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045" w:rsidRPr="00776A88" w:rsidRDefault="00B70BBF" w:rsidP="00BD0FFB">
      <w:pPr>
        <w:jc w:val="right"/>
      </w:pPr>
      <w:bookmarkStart w:id="0" w:name="_GoBack"/>
      <w:bookmarkEnd w:id="0"/>
      <w:r w:rsidRPr="006572DC">
        <w:rPr>
          <w:noProof/>
        </w:rPr>
        <mc:AlternateContent>
          <mc:Choice Requires="wps">
            <w:drawing>
              <wp:anchor distT="0" distB="0" distL="114300" distR="114300" simplePos="0" relativeHeight="251668480" behindDoc="0" locked="0" layoutInCell="1" allowOverlap="1" wp14:anchorId="093A7393" wp14:editId="22708241">
                <wp:simplePos x="0" y="0"/>
                <wp:positionH relativeFrom="column">
                  <wp:posOffset>5642610</wp:posOffset>
                </wp:positionH>
                <wp:positionV relativeFrom="paragraph">
                  <wp:posOffset>7655560</wp:posOffset>
                </wp:positionV>
                <wp:extent cx="3735070" cy="3238500"/>
                <wp:effectExtent l="0" t="0" r="0" b="0"/>
                <wp:wrapNone/>
                <wp:docPr id="15" name="Szövegdoboz 15"/>
                <wp:cNvGraphicFramePr/>
                <a:graphic xmlns:a="http://schemas.openxmlformats.org/drawingml/2006/main">
                  <a:graphicData uri="http://schemas.microsoft.com/office/word/2010/wordprocessingShape">
                    <wps:wsp>
                      <wps:cNvSpPr txBox="1"/>
                      <wps:spPr>
                        <a:xfrm>
                          <a:off x="0" y="0"/>
                          <a:ext cx="3735070" cy="3238500"/>
                        </a:xfrm>
                        <a:prstGeom prst="rect">
                          <a:avLst/>
                        </a:prstGeom>
                        <a:noFill/>
                        <a:ln w="6350">
                          <a:noFill/>
                        </a:ln>
                      </wps:spPr>
                      <wps:txbx>
                        <w:txbxContent>
                          <w:p w:rsidR="006572DC" w:rsidRPr="00E86E48" w:rsidRDefault="006572DC" w:rsidP="006572DC">
                            <w:pPr>
                              <w:spacing w:line="276" w:lineRule="auto"/>
                              <w:rPr>
                                <w:rFonts w:ascii="DIN 1451 HU Engschrift" w:hAnsi="DIN 1451 HU Engschrift"/>
                                <w:color w:val="636A25"/>
                                <w:sz w:val="44"/>
                                <w:szCs w:val="44"/>
                                <w14:textOutline w14:w="9525" w14:cap="rnd" w14:cmpd="sng" w14:algn="ctr">
                                  <w14:noFill/>
                                  <w14:prstDash w14:val="solid"/>
                                  <w14:bevel/>
                                </w14:textOutline>
                              </w:rPr>
                            </w:pPr>
                            <w:r w:rsidRPr="00E86E48">
                              <w:rPr>
                                <w:rFonts w:ascii="DIN 1451 HU Engschrift" w:hAnsi="DIN 1451 HU Engschrift"/>
                                <w:color w:val="636A25"/>
                                <w:sz w:val="44"/>
                                <w:szCs w:val="44"/>
                                <w14:textOutline w14:w="9525" w14:cap="rnd" w14:cmpd="sng" w14:algn="ctr">
                                  <w14:noFill/>
                                  <w14:prstDash w14:val="solid"/>
                                  <w14:bevel/>
                                </w14:textOutline>
                              </w:rPr>
                              <w:t>Program címe: Lorem ipsum sit doloret</w:t>
                            </w:r>
                          </w:p>
                          <w:p w:rsidR="006572DC" w:rsidRPr="00E86E48" w:rsidRDefault="006572DC" w:rsidP="006572DC">
                            <w:pPr>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Időpont: 20</w:t>
                            </w:r>
                            <w:r w:rsidR="00E86E48">
                              <w:rPr>
                                <w:rFonts w:ascii="DIN 1451 HU Engschrift" w:hAnsi="DIN 1451 HU Engschrift"/>
                                <w:color w:val="636A25"/>
                                <w:sz w:val="32"/>
                                <w:szCs w:val="32"/>
                                <w14:textOutline w14:w="9525" w14:cap="rnd" w14:cmpd="sng" w14:algn="ctr">
                                  <w14:noFill/>
                                  <w14:prstDash w14:val="solid"/>
                                  <w14:bevel/>
                                </w14:textOutline>
                              </w:rPr>
                              <w:t>20</w:t>
                            </w:r>
                            <w:r w:rsidRPr="00E86E48">
                              <w:rPr>
                                <w:rFonts w:ascii="DIN 1451 HU Engschrift" w:hAnsi="DIN 1451 HU Engschrift"/>
                                <w:color w:val="636A25"/>
                                <w:sz w:val="32"/>
                                <w:szCs w:val="32"/>
                                <w14:textOutline w14:w="9525" w14:cap="rnd" w14:cmpd="sng" w14:algn="ctr">
                                  <w14:noFill/>
                                  <w14:prstDash w14:val="solid"/>
                                  <w14:bevel/>
                                </w14:textOutline>
                              </w:rPr>
                              <w:t xml:space="preserve">. szeptember </w:t>
                            </w:r>
                            <w:r w:rsidR="00E86E48">
                              <w:rPr>
                                <w:rFonts w:ascii="DIN 1451 HU Engschrift" w:hAnsi="DIN 1451 HU Engschrift"/>
                                <w:color w:val="636A25"/>
                                <w:sz w:val="32"/>
                                <w:szCs w:val="32"/>
                                <w14:textOutline w14:w="9525" w14:cap="rnd" w14:cmpd="sng" w14:algn="ctr">
                                  <w14:noFill/>
                                  <w14:prstDash w14:val="solid"/>
                                  <w14:bevel/>
                                </w14:textOutline>
                              </w:rPr>
                              <w:t>xx</w:t>
                            </w:r>
                            <w:r w:rsidRPr="00E86E48">
                              <w:rPr>
                                <w:rFonts w:ascii="DIN 1451 HU Engschrift" w:hAnsi="DIN 1451 HU Engschrift"/>
                                <w:color w:val="636A25"/>
                                <w:sz w:val="32"/>
                                <w:szCs w:val="32"/>
                                <w14:textOutline w14:w="9525" w14:cap="rnd" w14:cmpd="sng" w14:algn="ctr">
                                  <w14:noFill/>
                                  <w14:prstDash w14:val="solid"/>
                                  <w14:bevel/>
                                </w14:textOutline>
                              </w:rPr>
                              <w:t>.</w:t>
                            </w:r>
                          </w:p>
                          <w:p w:rsidR="006572DC" w:rsidRPr="00E86E48" w:rsidRDefault="006572DC" w:rsidP="006572DC">
                            <w:pPr>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Helyszín: Példa Múzeum, 1031 Szentendre, Vasút u. 12.</w:t>
                            </w:r>
                          </w:p>
                          <w:p w:rsidR="006572DC" w:rsidRPr="00E86E48" w:rsidRDefault="006572DC" w:rsidP="006572DC">
                            <w:pPr>
                              <w:tabs>
                                <w:tab w:val="left" w:pos="1418"/>
                              </w:tabs>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 xml:space="preserve">Tel: +36 1 234 5678, E-mail: </w:t>
                            </w:r>
                            <w:hyperlink r:id="rId7" w:history="1">
                              <w:r w:rsidRPr="00E86E48">
                                <w:rPr>
                                  <w:rStyle w:val="Hiperhivatkozs"/>
                                  <w:rFonts w:ascii="DIN 1451 HU Engschrift" w:hAnsi="DIN 1451 HU Engschrift"/>
                                  <w:color w:val="636A25"/>
                                  <w:sz w:val="32"/>
                                  <w:szCs w:val="32"/>
                                  <w14:textOutline w14:w="9525" w14:cap="rnd" w14:cmpd="sng" w14:algn="ctr">
                                    <w14:noFill/>
                                    <w14:prstDash w14:val="solid"/>
                                    <w14:bevel/>
                                  </w14:textOutline>
                                </w:rPr>
                                <w:t>info@peldamuzeum.hu</w:t>
                              </w:r>
                            </w:hyperlink>
                          </w:p>
                          <w:p w:rsidR="006572DC" w:rsidRPr="00E86E48" w:rsidRDefault="006572DC" w:rsidP="006572DC">
                            <w:pPr>
                              <w:spacing w:before="120"/>
                              <w:rPr>
                                <w:rFonts w:ascii="DIN 1451 HU Engschrift" w:hAnsi="DIN 1451 HU Engschrift"/>
                                <w:color w:val="636A25"/>
                                <w:sz w:val="32"/>
                                <w:szCs w:val="32"/>
                              </w:rPr>
                            </w:pPr>
                            <w:r w:rsidRPr="00E86E48">
                              <w:rPr>
                                <w:rFonts w:ascii="DIN 1451 HU Engschrift" w:hAnsi="DIN 1451 HU Engschrift" w:cs="Arial"/>
                                <w:color w:val="636A25"/>
                                <w:sz w:val="32"/>
                                <w:szCs w:val="32"/>
                              </w:rPr>
                              <w:t>Lorem ipsum dolor sit amet, consectetur adipisicing elit, sed do eiusmod tempor incididunt ut labore et dolore magna aliqua. Ut enim ad minim veniam, quis nostrud exercitation ullamco laboris nisi ut aliquip ex ea commodo consequat.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3A7393" id="_x0000_t202" coordsize="21600,21600" o:spt="202" path="m,l,21600r21600,l21600,xe">
                <v:stroke joinstyle="miter"/>
                <v:path gradientshapeok="t" o:connecttype="rect"/>
              </v:shapetype>
              <v:shape id="Szövegdoboz 15" o:spid="_x0000_s1026" type="#_x0000_t202" style="position:absolute;left:0;text-align:left;margin-left:444.3pt;margin-top:602.8pt;width:294.1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" filled="f" stroked="f" strokeweight=".5pt">
                <v:textbox>
                  <w:txbxContent>
                    <w:p w:rsidR="006572DC" w:rsidRPr="00E86E48" w:rsidRDefault="006572DC" w:rsidP="006572DC">
                      <w:pPr>
                        <w:spacing w:line="276" w:lineRule="auto"/>
                        <w:rPr>
                          <w:rFonts w:ascii="DIN 1451 HU Engschrift" w:hAnsi="DIN 1451 HU Engschrift"/>
                          <w:color w:val="636A25"/>
                          <w:sz w:val="44"/>
                          <w:szCs w:val="44"/>
                          <w14:textOutline w14:w="9525" w14:cap="rnd" w14:cmpd="sng" w14:algn="ctr">
                            <w14:noFill/>
                            <w14:prstDash w14:val="solid"/>
                            <w14:bevel/>
                          </w14:textOutline>
                        </w:rPr>
                      </w:pPr>
                      <w:r w:rsidRPr="00E86E48">
                        <w:rPr>
                          <w:rFonts w:ascii="DIN 1451 HU Engschrift" w:hAnsi="DIN 1451 HU Engschrift"/>
                          <w:color w:val="636A25"/>
                          <w:sz w:val="44"/>
                          <w:szCs w:val="44"/>
                          <w14:textOutline w14:w="9525" w14:cap="rnd" w14:cmpd="sng" w14:algn="ctr">
                            <w14:noFill/>
                            <w14:prstDash w14:val="solid"/>
                            <w14:bevel/>
                          </w14:textOutline>
                        </w:rPr>
                        <w:t>Program címe: Lorem ipsum sit doloret</w:t>
                      </w:r>
                    </w:p>
                    <w:p w:rsidR="006572DC" w:rsidRPr="00E86E48" w:rsidRDefault="006572DC" w:rsidP="006572DC">
                      <w:pPr>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Időpont: 20</w:t>
                      </w:r>
                      <w:r w:rsidR="00E86E48">
                        <w:rPr>
                          <w:rFonts w:ascii="DIN 1451 HU Engschrift" w:hAnsi="DIN 1451 HU Engschrift"/>
                          <w:color w:val="636A25"/>
                          <w:sz w:val="32"/>
                          <w:szCs w:val="32"/>
                          <w14:textOutline w14:w="9525" w14:cap="rnd" w14:cmpd="sng" w14:algn="ctr">
                            <w14:noFill/>
                            <w14:prstDash w14:val="solid"/>
                            <w14:bevel/>
                          </w14:textOutline>
                        </w:rPr>
                        <w:t>20</w:t>
                      </w:r>
                      <w:r w:rsidRPr="00E86E48">
                        <w:rPr>
                          <w:rFonts w:ascii="DIN 1451 HU Engschrift" w:hAnsi="DIN 1451 HU Engschrift"/>
                          <w:color w:val="636A25"/>
                          <w:sz w:val="32"/>
                          <w:szCs w:val="32"/>
                          <w14:textOutline w14:w="9525" w14:cap="rnd" w14:cmpd="sng" w14:algn="ctr">
                            <w14:noFill/>
                            <w14:prstDash w14:val="solid"/>
                            <w14:bevel/>
                          </w14:textOutline>
                        </w:rPr>
                        <w:t xml:space="preserve">. szeptember </w:t>
                      </w:r>
                      <w:r w:rsidR="00E86E48">
                        <w:rPr>
                          <w:rFonts w:ascii="DIN 1451 HU Engschrift" w:hAnsi="DIN 1451 HU Engschrift"/>
                          <w:color w:val="636A25"/>
                          <w:sz w:val="32"/>
                          <w:szCs w:val="32"/>
                          <w14:textOutline w14:w="9525" w14:cap="rnd" w14:cmpd="sng" w14:algn="ctr">
                            <w14:noFill/>
                            <w14:prstDash w14:val="solid"/>
                            <w14:bevel/>
                          </w14:textOutline>
                        </w:rPr>
                        <w:t>xx</w:t>
                      </w:r>
                      <w:r w:rsidRPr="00E86E48">
                        <w:rPr>
                          <w:rFonts w:ascii="DIN 1451 HU Engschrift" w:hAnsi="DIN 1451 HU Engschrift"/>
                          <w:color w:val="636A25"/>
                          <w:sz w:val="32"/>
                          <w:szCs w:val="32"/>
                          <w14:textOutline w14:w="9525" w14:cap="rnd" w14:cmpd="sng" w14:algn="ctr">
                            <w14:noFill/>
                            <w14:prstDash w14:val="solid"/>
                            <w14:bevel/>
                          </w14:textOutline>
                        </w:rPr>
                        <w:t>.</w:t>
                      </w:r>
                    </w:p>
                    <w:p w:rsidR="006572DC" w:rsidRPr="00E86E48" w:rsidRDefault="006572DC" w:rsidP="006572DC">
                      <w:pPr>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Helyszín: Példa Múzeum, 1031 Szentendre, Vasút u. 12.</w:t>
                      </w:r>
                    </w:p>
                    <w:p w:rsidR="006572DC" w:rsidRPr="00E86E48" w:rsidRDefault="006572DC" w:rsidP="006572DC">
                      <w:pPr>
                        <w:tabs>
                          <w:tab w:val="left" w:pos="1418"/>
                        </w:tabs>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 xml:space="preserve">Tel: +36 1 234 5678, E-mail: </w:t>
                      </w:r>
                      <w:hyperlink r:id="rId8" w:history="1">
                        <w:r w:rsidRPr="00E86E48">
                          <w:rPr>
                            <w:rStyle w:val="Hiperhivatkozs"/>
                            <w:rFonts w:ascii="DIN 1451 HU Engschrift" w:hAnsi="DIN 1451 HU Engschrift"/>
                            <w:color w:val="636A25"/>
                            <w:sz w:val="32"/>
                            <w:szCs w:val="32"/>
                            <w14:textOutline w14:w="9525" w14:cap="rnd" w14:cmpd="sng" w14:algn="ctr">
                              <w14:noFill/>
                              <w14:prstDash w14:val="solid"/>
                              <w14:bevel/>
                            </w14:textOutline>
                          </w:rPr>
                          <w:t>info@peldamuzeum.hu</w:t>
                        </w:r>
                      </w:hyperlink>
                    </w:p>
                    <w:p w:rsidR="006572DC" w:rsidRPr="00E86E48" w:rsidRDefault="006572DC" w:rsidP="006572DC">
                      <w:pPr>
                        <w:spacing w:before="120"/>
                        <w:rPr>
                          <w:rFonts w:ascii="DIN 1451 HU Engschrift" w:hAnsi="DIN 1451 HU Engschrift"/>
                          <w:color w:val="636A25"/>
                          <w:sz w:val="32"/>
                          <w:szCs w:val="32"/>
                        </w:rPr>
                      </w:pPr>
                      <w:r w:rsidRPr="00E86E48">
                        <w:rPr>
                          <w:rFonts w:ascii="DIN 1451 HU Engschrift" w:hAnsi="DIN 1451 HU Engschrift" w:cs="Arial"/>
                          <w:color w:val="636A25"/>
                          <w:sz w:val="32"/>
                          <w:szCs w:val="32"/>
                        </w:rPr>
                        <w:t>Lorem ipsum dolor sit amet, consectetur adipisicing elit, sed do eiusmod tempor incididunt ut labore et dolore magna aliqua. Ut enim ad minim veniam, quis nostrud exercitation ullamco laboris nisi ut aliquip ex ea commodo consequat.</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73DD870" wp14:editId="2AA52A0A">
                <wp:simplePos x="0" y="0"/>
                <wp:positionH relativeFrom="column">
                  <wp:posOffset>5631437</wp:posOffset>
                </wp:positionH>
                <wp:positionV relativeFrom="paragraph">
                  <wp:posOffset>4360287</wp:posOffset>
                </wp:positionV>
                <wp:extent cx="3735705" cy="2990850"/>
                <wp:effectExtent l="0" t="0" r="0" b="0"/>
                <wp:wrapNone/>
                <wp:docPr id="6" name="Szövegdoboz 6"/>
                <wp:cNvGraphicFramePr/>
                <a:graphic xmlns:a="http://schemas.openxmlformats.org/drawingml/2006/main">
                  <a:graphicData uri="http://schemas.microsoft.com/office/word/2010/wordprocessingShape">
                    <wps:wsp>
                      <wps:cNvSpPr txBox="1"/>
                      <wps:spPr>
                        <a:xfrm>
                          <a:off x="0" y="0"/>
                          <a:ext cx="3735705" cy="2990850"/>
                        </a:xfrm>
                        <a:prstGeom prst="rect">
                          <a:avLst/>
                        </a:prstGeom>
                        <a:noFill/>
                        <a:ln w="6350">
                          <a:noFill/>
                        </a:ln>
                      </wps:spPr>
                      <wps:txbx>
                        <w:txbxContent>
                          <w:p w:rsidR="006572DC" w:rsidRPr="00E86E48" w:rsidRDefault="006572DC" w:rsidP="006572DC">
                            <w:pPr>
                              <w:spacing w:line="276" w:lineRule="auto"/>
                              <w:rPr>
                                <w:rFonts w:ascii="DIN 1451 HU Engschrift" w:hAnsi="DIN 1451 HU Engschrift"/>
                                <w:color w:val="636A25"/>
                                <w:sz w:val="44"/>
                                <w:szCs w:val="44"/>
                                <w14:textOutline w14:w="9525" w14:cap="rnd" w14:cmpd="sng" w14:algn="ctr">
                                  <w14:noFill/>
                                  <w14:prstDash w14:val="solid"/>
                                  <w14:bevel/>
                                </w14:textOutline>
                              </w:rPr>
                            </w:pPr>
                            <w:r w:rsidRPr="00E86E48">
                              <w:rPr>
                                <w:rFonts w:ascii="DIN 1451 HU Engschrift" w:hAnsi="DIN 1451 HU Engschrift"/>
                                <w:color w:val="636A25"/>
                                <w:sz w:val="44"/>
                                <w:szCs w:val="44"/>
                                <w14:textOutline w14:w="9525" w14:cap="rnd" w14:cmpd="sng" w14:algn="ctr">
                                  <w14:noFill/>
                                  <w14:prstDash w14:val="solid"/>
                                  <w14:bevel/>
                                </w14:textOutline>
                              </w:rPr>
                              <w:t>Program címe: Lorem ipsum sit doloret</w:t>
                            </w:r>
                          </w:p>
                          <w:p w:rsidR="00E86E48" w:rsidRPr="00E86E48" w:rsidRDefault="00E86E48" w:rsidP="00E86E48">
                            <w:pPr>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Időpont: 20</w:t>
                            </w:r>
                            <w:r>
                              <w:rPr>
                                <w:rFonts w:ascii="DIN 1451 HU Engschrift" w:hAnsi="DIN 1451 HU Engschrift"/>
                                <w:color w:val="636A25"/>
                                <w:sz w:val="32"/>
                                <w:szCs w:val="32"/>
                                <w14:textOutline w14:w="9525" w14:cap="rnd" w14:cmpd="sng" w14:algn="ctr">
                                  <w14:noFill/>
                                  <w14:prstDash w14:val="solid"/>
                                  <w14:bevel/>
                                </w14:textOutline>
                              </w:rPr>
                              <w:t>20</w:t>
                            </w:r>
                            <w:r w:rsidRPr="00E86E48">
                              <w:rPr>
                                <w:rFonts w:ascii="DIN 1451 HU Engschrift" w:hAnsi="DIN 1451 HU Engschrift"/>
                                <w:color w:val="636A25"/>
                                <w:sz w:val="32"/>
                                <w:szCs w:val="32"/>
                                <w14:textOutline w14:w="9525" w14:cap="rnd" w14:cmpd="sng" w14:algn="ctr">
                                  <w14:noFill/>
                                  <w14:prstDash w14:val="solid"/>
                                  <w14:bevel/>
                                </w14:textOutline>
                              </w:rPr>
                              <w:t xml:space="preserve">. szeptember </w:t>
                            </w:r>
                            <w:r>
                              <w:rPr>
                                <w:rFonts w:ascii="DIN 1451 HU Engschrift" w:hAnsi="DIN 1451 HU Engschrift"/>
                                <w:color w:val="636A25"/>
                                <w:sz w:val="32"/>
                                <w:szCs w:val="32"/>
                                <w14:textOutline w14:w="9525" w14:cap="rnd" w14:cmpd="sng" w14:algn="ctr">
                                  <w14:noFill/>
                                  <w14:prstDash w14:val="solid"/>
                                  <w14:bevel/>
                                </w14:textOutline>
                              </w:rPr>
                              <w:t>xx</w:t>
                            </w:r>
                            <w:r w:rsidRPr="00E86E48">
                              <w:rPr>
                                <w:rFonts w:ascii="DIN 1451 HU Engschrift" w:hAnsi="DIN 1451 HU Engschrift"/>
                                <w:color w:val="636A25"/>
                                <w:sz w:val="32"/>
                                <w:szCs w:val="32"/>
                                <w14:textOutline w14:w="9525" w14:cap="rnd" w14:cmpd="sng" w14:algn="ctr">
                                  <w14:noFill/>
                                  <w14:prstDash w14:val="solid"/>
                                  <w14:bevel/>
                                </w14:textOutline>
                              </w:rPr>
                              <w:t>.</w:t>
                            </w:r>
                          </w:p>
                          <w:p w:rsidR="006572DC" w:rsidRPr="00E86E48" w:rsidRDefault="006572DC" w:rsidP="006572DC">
                            <w:pPr>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Helyszín: Példa Múzeum, 1031 Szentendre, Vasút u. 12.</w:t>
                            </w:r>
                          </w:p>
                          <w:p w:rsidR="006572DC" w:rsidRPr="00E86E48" w:rsidRDefault="006572DC" w:rsidP="006572DC">
                            <w:pPr>
                              <w:tabs>
                                <w:tab w:val="left" w:pos="1418"/>
                              </w:tabs>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 xml:space="preserve">Tel: +36 1 234 5678, E-mail: </w:t>
                            </w:r>
                            <w:hyperlink r:id="rId9" w:history="1">
                              <w:r w:rsidRPr="00E86E48">
                                <w:rPr>
                                  <w:rStyle w:val="Hiperhivatkozs"/>
                                  <w:rFonts w:ascii="DIN 1451 HU Engschrift" w:hAnsi="DIN 1451 HU Engschrift"/>
                                  <w:color w:val="636A25"/>
                                  <w:sz w:val="32"/>
                                  <w:szCs w:val="32"/>
                                  <w14:textOutline w14:w="9525" w14:cap="rnd" w14:cmpd="sng" w14:algn="ctr">
                                    <w14:noFill/>
                                    <w14:prstDash w14:val="solid"/>
                                    <w14:bevel/>
                                  </w14:textOutline>
                                </w:rPr>
                                <w:t>info@peldamuzeum.hu</w:t>
                              </w:r>
                            </w:hyperlink>
                          </w:p>
                          <w:p w:rsidR="006572DC" w:rsidRPr="00E86E48" w:rsidRDefault="006572DC" w:rsidP="006572DC">
                            <w:pPr>
                              <w:spacing w:before="120"/>
                              <w:rPr>
                                <w:rFonts w:ascii="DIN 1451 HU Engschrift" w:hAnsi="DIN 1451 HU Engschrift"/>
                                <w:color w:val="636A25"/>
                                <w:sz w:val="32"/>
                                <w:szCs w:val="32"/>
                              </w:rPr>
                            </w:pPr>
                            <w:r w:rsidRPr="00E86E48">
                              <w:rPr>
                                <w:rFonts w:ascii="DIN 1451 HU Engschrift" w:hAnsi="DIN 1451 HU Engschrift" w:cs="Arial"/>
                                <w:color w:val="636A25"/>
                                <w:sz w:val="32"/>
                                <w:szCs w:val="32"/>
                              </w:rPr>
                              <w:t>Lorem ipsum dolor sit amet, consectetur adipisicing elit, sed do eiusmod tempor incididunt ut labore et dolore magna aliqua. Ut enim ad minim veniam, quis nostrud exercitation ullamco laboris nisi ut aliquip ex ea commodo consequat.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DD870" id="Szövegdoboz 6" o:spid="_x0000_s1027" type="#_x0000_t202" style="position:absolute;left:0;text-align:left;margin-left:443.4pt;margin-top:343.35pt;width:294.15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" filled="f" stroked="f" strokeweight=".5pt">
                <v:textbox>
                  <w:txbxContent>
                    <w:p w:rsidR="006572DC" w:rsidRPr="00E86E48" w:rsidRDefault="006572DC" w:rsidP="006572DC">
                      <w:pPr>
                        <w:spacing w:line="276" w:lineRule="auto"/>
                        <w:rPr>
                          <w:rFonts w:ascii="DIN 1451 HU Engschrift" w:hAnsi="DIN 1451 HU Engschrift"/>
                          <w:color w:val="636A25"/>
                          <w:sz w:val="44"/>
                          <w:szCs w:val="44"/>
                          <w14:textOutline w14:w="9525" w14:cap="rnd" w14:cmpd="sng" w14:algn="ctr">
                            <w14:noFill/>
                            <w14:prstDash w14:val="solid"/>
                            <w14:bevel/>
                          </w14:textOutline>
                        </w:rPr>
                      </w:pPr>
                      <w:r w:rsidRPr="00E86E48">
                        <w:rPr>
                          <w:rFonts w:ascii="DIN 1451 HU Engschrift" w:hAnsi="DIN 1451 HU Engschrift"/>
                          <w:color w:val="636A25"/>
                          <w:sz w:val="44"/>
                          <w:szCs w:val="44"/>
                          <w14:textOutline w14:w="9525" w14:cap="rnd" w14:cmpd="sng" w14:algn="ctr">
                            <w14:noFill/>
                            <w14:prstDash w14:val="solid"/>
                            <w14:bevel/>
                          </w14:textOutline>
                        </w:rPr>
                        <w:t>Program címe: Lorem ipsum sit doloret</w:t>
                      </w:r>
                    </w:p>
                    <w:p w:rsidR="00E86E48" w:rsidRPr="00E86E48" w:rsidRDefault="00E86E48" w:rsidP="00E86E48">
                      <w:pPr>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Időpont: 20</w:t>
                      </w:r>
                      <w:r>
                        <w:rPr>
                          <w:rFonts w:ascii="DIN 1451 HU Engschrift" w:hAnsi="DIN 1451 HU Engschrift"/>
                          <w:color w:val="636A25"/>
                          <w:sz w:val="32"/>
                          <w:szCs w:val="32"/>
                          <w14:textOutline w14:w="9525" w14:cap="rnd" w14:cmpd="sng" w14:algn="ctr">
                            <w14:noFill/>
                            <w14:prstDash w14:val="solid"/>
                            <w14:bevel/>
                          </w14:textOutline>
                        </w:rPr>
                        <w:t>20</w:t>
                      </w:r>
                      <w:r w:rsidRPr="00E86E48">
                        <w:rPr>
                          <w:rFonts w:ascii="DIN 1451 HU Engschrift" w:hAnsi="DIN 1451 HU Engschrift"/>
                          <w:color w:val="636A25"/>
                          <w:sz w:val="32"/>
                          <w:szCs w:val="32"/>
                          <w14:textOutline w14:w="9525" w14:cap="rnd" w14:cmpd="sng" w14:algn="ctr">
                            <w14:noFill/>
                            <w14:prstDash w14:val="solid"/>
                            <w14:bevel/>
                          </w14:textOutline>
                        </w:rPr>
                        <w:t xml:space="preserve">. szeptember </w:t>
                      </w:r>
                      <w:r>
                        <w:rPr>
                          <w:rFonts w:ascii="DIN 1451 HU Engschrift" w:hAnsi="DIN 1451 HU Engschrift"/>
                          <w:color w:val="636A25"/>
                          <w:sz w:val="32"/>
                          <w:szCs w:val="32"/>
                          <w14:textOutline w14:w="9525" w14:cap="rnd" w14:cmpd="sng" w14:algn="ctr">
                            <w14:noFill/>
                            <w14:prstDash w14:val="solid"/>
                            <w14:bevel/>
                          </w14:textOutline>
                        </w:rPr>
                        <w:t>xx</w:t>
                      </w:r>
                      <w:r w:rsidRPr="00E86E48">
                        <w:rPr>
                          <w:rFonts w:ascii="DIN 1451 HU Engschrift" w:hAnsi="DIN 1451 HU Engschrift"/>
                          <w:color w:val="636A25"/>
                          <w:sz w:val="32"/>
                          <w:szCs w:val="32"/>
                          <w14:textOutline w14:w="9525" w14:cap="rnd" w14:cmpd="sng" w14:algn="ctr">
                            <w14:noFill/>
                            <w14:prstDash w14:val="solid"/>
                            <w14:bevel/>
                          </w14:textOutline>
                        </w:rPr>
                        <w:t>.</w:t>
                      </w:r>
                    </w:p>
                    <w:p w:rsidR="006572DC" w:rsidRPr="00E86E48" w:rsidRDefault="006572DC" w:rsidP="006572DC">
                      <w:pPr>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Helyszín: Példa Múzeum, 1031 Szentendre, Vasút u. 12.</w:t>
                      </w:r>
                    </w:p>
                    <w:p w:rsidR="006572DC" w:rsidRPr="00E86E48" w:rsidRDefault="006572DC" w:rsidP="006572DC">
                      <w:pPr>
                        <w:tabs>
                          <w:tab w:val="left" w:pos="1418"/>
                        </w:tabs>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 xml:space="preserve">Tel: +36 1 234 5678, E-mail: </w:t>
                      </w:r>
                      <w:hyperlink r:id="rId10" w:history="1">
                        <w:r w:rsidRPr="00E86E48">
                          <w:rPr>
                            <w:rStyle w:val="Hiperhivatkozs"/>
                            <w:rFonts w:ascii="DIN 1451 HU Engschrift" w:hAnsi="DIN 1451 HU Engschrift"/>
                            <w:color w:val="636A25"/>
                            <w:sz w:val="32"/>
                            <w:szCs w:val="32"/>
                            <w14:textOutline w14:w="9525" w14:cap="rnd" w14:cmpd="sng" w14:algn="ctr">
                              <w14:noFill/>
                              <w14:prstDash w14:val="solid"/>
                              <w14:bevel/>
                            </w14:textOutline>
                          </w:rPr>
                          <w:t>info@peldamuzeum.hu</w:t>
                        </w:r>
                      </w:hyperlink>
                    </w:p>
                    <w:p w:rsidR="006572DC" w:rsidRPr="00E86E48" w:rsidRDefault="006572DC" w:rsidP="006572DC">
                      <w:pPr>
                        <w:spacing w:before="120"/>
                        <w:rPr>
                          <w:rFonts w:ascii="DIN 1451 HU Engschrift" w:hAnsi="DIN 1451 HU Engschrift"/>
                          <w:color w:val="636A25"/>
                          <w:sz w:val="32"/>
                          <w:szCs w:val="32"/>
                        </w:rPr>
                      </w:pPr>
                      <w:r w:rsidRPr="00E86E48">
                        <w:rPr>
                          <w:rFonts w:ascii="DIN 1451 HU Engschrift" w:hAnsi="DIN 1451 HU Engschrift" w:cs="Arial"/>
                          <w:color w:val="636A25"/>
                          <w:sz w:val="32"/>
                          <w:szCs w:val="32"/>
                        </w:rPr>
                        <w:t>Lorem ipsum dolor sit amet, consectetur adipisicing elit, sed do eiusmod tempor incididunt ut labore et dolore magna aliqua. Ut enim ad minim veniam, quis nostrud exercitation ullamco laboris nisi ut aliquip ex ea commodo consequat.</w:t>
                      </w:r>
                    </w:p>
                  </w:txbxContent>
                </v:textbox>
              </v:shape>
            </w:pict>
          </mc:Fallback>
        </mc:AlternateContent>
      </w:r>
      <w:r w:rsidR="00E86E48" w:rsidRPr="00E86E48">
        <w:rPr>
          <w:noProof/>
        </w:rPr>
        <w:drawing>
          <wp:anchor distT="0" distB="0" distL="114300" distR="114300" simplePos="0" relativeHeight="251671552" behindDoc="0" locked="0" layoutInCell="1" allowOverlap="1" wp14:anchorId="2EADD36A" wp14:editId="5D945A94">
            <wp:simplePos x="0" y="0"/>
            <wp:positionH relativeFrom="column">
              <wp:posOffset>8016240</wp:posOffset>
            </wp:positionH>
            <wp:positionV relativeFrom="paragraph">
              <wp:posOffset>10160000</wp:posOffset>
            </wp:positionV>
            <wp:extent cx="1169670" cy="863600"/>
            <wp:effectExtent l="0" t="0" r="0" b="0"/>
            <wp:wrapNone/>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169670" cy="863600"/>
                    </a:xfrm>
                    <a:prstGeom prst="rect">
                      <a:avLst/>
                    </a:prstGeom>
                  </pic:spPr>
                </pic:pic>
              </a:graphicData>
            </a:graphic>
            <wp14:sizeRelH relativeFrom="margin">
              <wp14:pctWidth>0</wp14:pctWidth>
            </wp14:sizeRelH>
            <wp14:sizeRelV relativeFrom="margin">
              <wp14:pctHeight>0</wp14:pctHeight>
            </wp14:sizeRelV>
          </wp:anchor>
        </w:drawing>
      </w:r>
      <w:r w:rsidR="00E86E48" w:rsidRPr="00E86E48">
        <w:rPr>
          <w:noProof/>
        </w:rPr>
        <mc:AlternateContent>
          <mc:Choice Requires="wps">
            <w:drawing>
              <wp:anchor distT="0" distB="0" distL="114300" distR="114300" simplePos="0" relativeHeight="251670528" behindDoc="0" locked="0" layoutInCell="1" allowOverlap="1" wp14:anchorId="0C0FF05B" wp14:editId="5A848EC6">
                <wp:simplePos x="0" y="0"/>
                <wp:positionH relativeFrom="column">
                  <wp:posOffset>5368925</wp:posOffset>
                </wp:positionH>
                <wp:positionV relativeFrom="paragraph">
                  <wp:posOffset>10367155</wp:posOffset>
                </wp:positionV>
                <wp:extent cx="2390140" cy="469900"/>
                <wp:effectExtent l="0" t="0" r="0" b="0"/>
                <wp:wrapNone/>
                <wp:docPr id="17" name="Szövegdoboz 17"/>
                <wp:cNvGraphicFramePr/>
                <a:graphic xmlns:a="http://schemas.openxmlformats.org/drawingml/2006/main">
                  <a:graphicData uri="http://schemas.microsoft.com/office/word/2010/wordprocessingShape">
                    <wps:wsp>
                      <wps:cNvSpPr txBox="1"/>
                      <wps:spPr>
                        <a:xfrm>
                          <a:off x="0" y="0"/>
                          <a:ext cx="2390140" cy="469900"/>
                        </a:xfrm>
                        <a:prstGeom prst="rect">
                          <a:avLst/>
                        </a:prstGeom>
                        <a:noFill/>
                        <a:ln w="6350">
                          <a:noFill/>
                        </a:ln>
                      </wps:spPr>
                      <wps:txbx>
                        <w:txbxContent>
                          <w:p w:rsidR="00E86E48" w:rsidRPr="008B3228" w:rsidRDefault="00E86E48" w:rsidP="00E86E48">
                            <w:pPr>
                              <w:rPr>
                                <w:rFonts w:ascii="DIN 1451 HU Engschrift" w:hAnsi="DIN 1451 HU Engschrift"/>
                                <w:color w:val="636A25"/>
                                <w:sz w:val="48"/>
                                <w:szCs w:val="48"/>
                              </w:rPr>
                            </w:pPr>
                            <w:r w:rsidRPr="008B3228">
                              <w:rPr>
                                <w:rFonts w:ascii="DIN 1451 HU Engschrift" w:hAnsi="DIN 1451 HU Engschrift"/>
                                <w:color w:val="636A25"/>
                                <w:sz w:val="48"/>
                                <w:szCs w:val="48"/>
                              </w:rPr>
                              <w:t>www.peldamuzeum.hu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FF05B" id="Szövegdoboz 17" o:spid="_x0000_s1028" type="#_x0000_t202" style="position:absolute;left:0;text-align:left;margin-left:422.75pt;margin-top:816.3pt;width:188.2pt;height: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" filled="f" stroked="f" strokeweight=".5pt">
                <v:textbox>
                  <w:txbxContent>
                    <w:p w:rsidR="00E86E48" w:rsidRPr="008B3228" w:rsidRDefault="00E86E48" w:rsidP="00E86E48">
                      <w:pPr>
                        <w:rPr>
                          <w:rFonts w:ascii="DIN 1451 HU Engschrift" w:hAnsi="DIN 1451 HU Engschrift"/>
                          <w:color w:val="636A25"/>
                          <w:sz w:val="48"/>
                          <w:szCs w:val="48"/>
                        </w:rPr>
                      </w:pPr>
                      <w:r w:rsidRPr="008B3228">
                        <w:rPr>
                          <w:rFonts w:ascii="DIN 1451 HU Engschrift" w:hAnsi="DIN 1451 HU Engschrift"/>
                          <w:color w:val="636A25"/>
                          <w:sz w:val="48"/>
                          <w:szCs w:val="48"/>
                        </w:rPr>
                        <w:t>www.peldamuzeum.hu</w:t>
                      </w:r>
                    </w:p>
                  </w:txbxContent>
                </v:textbox>
              </v:shape>
            </w:pict>
          </mc:Fallback>
        </mc:AlternateContent>
      </w:r>
      <w:r w:rsidR="00E86E48">
        <w:rPr>
          <w:noProof/>
        </w:rPr>
        <mc:AlternateContent>
          <mc:Choice Requires="wps">
            <w:drawing>
              <wp:anchor distT="0" distB="0" distL="114300" distR="114300" simplePos="0" relativeHeight="251663360" behindDoc="0" locked="0" layoutInCell="1" allowOverlap="1" wp14:anchorId="40D2420A" wp14:editId="51320270">
                <wp:simplePos x="0" y="0"/>
                <wp:positionH relativeFrom="column">
                  <wp:posOffset>1904421</wp:posOffset>
                </wp:positionH>
                <wp:positionV relativeFrom="paragraph">
                  <wp:posOffset>3760953</wp:posOffset>
                </wp:positionV>
                <wp:extent cx="1998345" cy="509270"/>
                <wp:effectExtent l="0" t="0" r="0" b="0"/>
                <wp:wrapNone/>
                <wp:docPr id="3" name="Szövegdoboz 3"/>
                <wp:cNvGraphicFramePr/>
                <a:graphic xmlns:a="http://schemas.openxmlformats.org/drawingml/2006/main">
                  <a:graphicData uri="http://schemas.microsoft.com/office/word/2010/wordprocessingShape">
                    <wps:wsp>
                      <wps:cNvSpPr txBox="1"/>
                      <wps:spPr>
                        <a:xfrm>
                          <a:off x="0" y="0"/>
                          <a:ext cx="1998345" cy="509270"/>
                        </a:xfrm>
                        <a:prstGeom prst="rect">
                          <a:avLst/>
                        </a:prstGeom>
                        <a:noFill/>
                        <a:ln w="6350">
                          <a:noFill/>
                        </a:ln>
                      </wps:spPr>
                      <wps:txbx>
                        <w:txbxContent>
                          <w:p w:rsidR="00114CCB" w:rsidRPr="00E86E48" w:rsidRDefault="00114CCB" w:rsidP="00114CCB">
                            <w:pPr>
                              <w:rPr>
                                <w:rFonts w:ascii="DIN 1451 HU Engschrift" w:hAnsi="DIN 1451 HU Engschrift"/>
                                <w:color w:val="636A25"/>
                                <w:sz w:val="62"/>
                                <w:szCs w:val="62"/>
                                <w14:textOutline w14:w="9525" w14:cap="rnd" w14:cmpd="sng" w14:algn="ctr">
                                  <w14:noFill/>
                                  <w14:prstDash w14:val="solid"/>
                                  <w14:bevel/>
                                </w14:textOutline>
                              </w:rPr>
                            </w:pPr>
                            <w:r w:rsidRPr="00E86E48">
                              <w:rPr>
                                <w:rFonts w:ascii="DIN 1451 HU Engschrift" w:hAnsi="DIN 1451 HU Engschrift"/>
                                <w:color w:val="636A25"/>
                                <w:sz w:val="62"/>
                                <w:szCs w:val="62"/>
                                <w14:textOutline w14:w="9525" w14:cap="rnd" w14:cmpd="sng" w14:algn="ctr">
                                  <w14:noFill/>
                                  <w14:prstDash w14:val="solid"/>
                                  <w14:bevel/>
                                </w14:textOutline>
                              </w:rPr>
                              <w:t>PROGRAMOK</w:t>
                            </w:r>
                          </w:p>
                          <w:p w:rsidR="00114CCB" w:rsidRPr="00E86E48" w:rsidRDefault="00114CCB" w:rsidP="00114CCB">
                            <w:pPr>
                              <w:rPr>
                                <w:color w:val="636A25"/>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2420A" id="Szövegdoboz 3" o:spid="_x0000_s1029" type="#_x0000_t202" style="position:absolute;left:0;text-align:left;margin-left:149.95pt;margin-top:296.15pt;width:157.35pt;height:4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" filled="f" stroked="f" strokeweight=".5pt">
                <v:textbox>
                  <w:txbxContent>
                    <w:p w:rsidR="00114CCB" w:rsidRPr="00E86E48" w:rsidRDefault="00114CCB" w:rsidP="00114CCB">
                      <w:pPr>
                        <w:rPr>
                          <w:rFonts w:ascii="DIN 1451 HU Engschrift" w:hAnsi="DIN 1451 HU Engschrift"/>
                          <w:color w:val="636A25"/>
                          <w:sz w:val="62"/>
                          <w:szCs w:val="62"/>
                          <w14:textOutline w14:w="9525" w14:cap="rnd" w14:cmpd="sng" w14:algn="ctr">
                            <w14:noFill/>
                            <w14:prstDash w14:val="solid"/>
                            <w14:bevel/>
                          </w14:textOutline>
                        </w:rPr>
                      </w:pPr>
                      <w:r w:rsidRPr="00E86E48">
                        <w:rPr>
                          <w:rFonts w:ascii="DIN 1451 HU Engschrift" w:hAnsi="DIN 1451 HU Engschrift"/>
                          <w:color w:val="636A25"/>
                          <w:sz w:val="62"/>
                          <w:szCs w:val="62"/>
                          <w14:textOutline w14:w="9525" w14:cap="rnd" w14:cmpd="sng" w14:algn="ctr">
                            <w14:noFill/>
                            <w14:prstDash w14:val="solid"/>
                            <w14:bevel/>
                          </w14:textOutline>
                        </w:rPr>
                        <w:t>PROGRAMOK</w:t>
                      </w:r>
                    </w:p>
                    <w:p w:rsidR="00114CCB" w:rsidRPr="00E86E48" w:rsidRDefault="00114CCB" w:rsidP="00114CCB">
                      <w:pPr>
                        <w:rPr>
                          <w:color w:val="636A25"/>
                          <w14:textOutline w14:w="9525" w14:cap="rnd" w14:cmpd="sng" w14:algn="ctr">
                            <w14:noFill/>
                            <w14:prstDash w14:val="solid"/>
                            <w14:bevel/>
                          </w14:textOutline>
                        </w:rPr>
                      </w:pPr>
                    </w:p>
                  </w:txbxContent>
                </v:textbox>
              </v:shape>
            </w:pict>
          </mc:Fallback>
        </mc:AlternateContent>
      </w:r>
      <w:r w:rsidR="00E86E48" w:rsidRPr="006572DC">
        <w:rPr>
          <w:noProof/>
        </w:rPr>
        <mc:AlternateContent>
          <mc:Choice Requires="wps">
            <w:drawing>
              <wp:anchor distT="0" distB="0" distL="114300" distR="114300" simplePos="0" relativeHeight="251667456" behindDoc="0" locked="0" layoutInCell="1" allowOverlap="1" wp14:anchorId="46EE7C47" wp14:editId="46228C08">
                <wp:simplePos x="0" y="0"/>
                <wp:positionH relativeFrom="column">
                  <wp:posOffset>1902580</wp:posOffset>
                </wp:positionH>
                <wp:positionV relativeFrom="paragraph">
                  <wp:posOffset>7653655</wp:posOffset>
                </wp:positionV>
                <wp:extent cx="3735705" cy="2933700"/>
                <wp:effectExtent l="0" t="0" r="0" b="0"/>
                <wp:wrapNone/>
                <wp:docPr id="14" name="Szövegdoboz 14"/>
                <wp:cNvGraphicFramePr/>
                <a:graphic xmlns:a="http://schemas.openxmlformats.org/drawingml/2006/main">
                  <a:graphicData uri="http://schemas.microsoft.com/office/word/2010/wordprocessingShape">
                    <wps:wsp>
                      <wps:cNvSpPr txBox="1"/>
                      <wps:spPr>
                        <a:xfrm>
                          <a:off x="0" y="0"/>
                          <a:ext cx="3735705" cy="2933700"/>
                        </a:xfrm>
                        <a:prstGeom prst="rect">
                          <a:avLst/>
                        </a:prstGeom>
                        <a:noFill/>
                        <a:ln w="6350">
                          <a:noFill/>
                        </a:ln>
                      </wps:spPr>
                      <wps:txbx>
                        <w:txbxContent>
                          <w:p w:rsidR="006572DC" w:rsidRPr="00E86E48" w:rsidRDefault="006572DC" w:rsidP="006572DC">
                            <w:pPr>
                              <w:spacing w:line="276" w:lineRule="auto"/>
                              <w:rPr>
                                <w:rFonts w:ascii="DIN 1451 HU Engschrift" w:hAnsi="DIN 1451 HU Engschrift"/>
                                <w:color w:val="636A25"/>
                                <w:sz w:val="44"/>
                                <w:szCs w:val="44"/>
                                <w14:textOutline w14:w="9525" w14:cap="rnd" w14:cmpd="sng" w14:algn="ctr">
                                  <w14:noFill/>
                                  <w14:prstDash w14:val="solid"/>
                                  <w14:bevel/>
                                </w14:textOutline>
                              </w:rPr>
                            </w:pPr>
                            <w:r w:rsidRPr="00E86E48">
                              <w:rPr>
                                <w:rFonts w:ascii="DIN 1451 HU Engschrift" w:hAnsi="DIN 1451 HU Engschrift"/>
                                <w:color w:val="636A25"/>
                                <w:sz w:val="44"/>
                                <w:szCs w:val="44"/>
                                <w14:textOutline w14:w="9525" w14:cap="rnd" w14:cmpd="sng" w14:algn="ctr">
                                  <w14:noFill/>
                                  <w14:prstDash w14:val="solid"/>
                                  <w14:bevel/>
                                </w14:textOutline>
                              </w:rPr>
                              <w:t>Program címe: Lorem ipsum sit doloret</w:t>
                            </w:r>
                          </w:p>
                          <w:p w:rsidR="00E86E48" w:rsidRPr="00E86E48" w:rsidRDefault="00E86E48" w:rsidP="00E86E48">
                            <w:pPr>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Időpont: 20</w:t>
                            </w:r>
                            <w:r>
                              <w:rPr>
                                <w:rFonts w:ascii="DIN 1451 HU Engschrift" w:hAnsi="DIN 1451 HU Engschrift"/>
                                <w:color w:val="636A25"/>
                                <w:sz w:val="32"/>
                                <w:szCs w:val="32"/>
                                <w14:textOutline w14:w="9525" w14:cap="rnd" w14:cmpd="sng" w14:algn="ctr">
                                  <w14:noFill/>
                                  <w14:prstDash w14:val="solid"/>
                                  <w14:bevel/>
                                </w14:textOutline>
                              </w:rPr>
                              <w:t>20</w:t>
                            </w:r>
                            <w:r w:rsidRPr="00E86E48">
                              <w:rPr>
                                <w:rFonts w:ascii="DIN 1451 HU Engschrift" w:hAnsi="DIN 1451 HU Engschrift"/>
                                <w:color w:val="636A25"/>
                                <w:sz w:val="32"/>
                                <w:szCs w:val="32"/>
                                <w14:textOutline w14:w="9525" w14:cap="rnd" w14:cmpd="sng" w14:algn="ctr">
                                  <w14:noFill/>
                                  <w14:prstDash w14:val="solid"/>
                                  <w14:bevel/>
                                </w14:textOutline>
                              </w:rPr>
                              <w:t xml:space="preserve">. szeptember </w:t>
                            </w:r>
                            <w:r>
                              <w:rPr>
                                <w:rFonts w:ascii="DIN 1451 HU Engschrift" w:hAnsi="DIN 1451 HU Engschrift"/>
                                <w:color w:val="636A25"/>
                                <w:sz w:val="32"/>
                                <w:szCs w:val="32"/>
                                <w14:textOutline w14:w="9525" w14:cap="rnd" w14:cmpd="sng" w14:algn="ctr">
                                  <w14:noFill/>
                                  <w14:prstDash w14:val="solid"/>
                                  <w14:bevel/>
                                </w14:textOutline>
                              </w:rPr>
                              <w:t>xx</w:t>
                            </w:r>
                            <w:r w:rsidRPr="00E86E48">
                              <w:rPr>
                                <w:rFonts w:ascii="DIN 1451 HU Engschrift" w:hAnsi="DIN 1451 HU Engschrift"/>
                                <w:color w:val="636A25"/>
                                <w:sz w:val="32"/>
                                <w:szCs w:val="32"/>
                                <w14:textOutline w14:w="9525" w14:cap="rnd" w14:cmpd="sng" w14:algn="ctr">
                                  <w14:noFill/>
                                  <w14:prstDash w14:val="solid"/>
                                  <w14:bevel/>
                                </w14:textOutline>
                              </w:rPr>
                              <w:t>.</w:t>
                            </w:r>
                          </w:p>
                          <w:p w:rsidR="006572DC" w:rsidRPr="00E86E48" w:rsidRDefault="006572DC" w:rsidP="006572DC">
                            <w:pPr>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Helyszín: Példa Múzeum, 1031 Szentendre, Vasút u. 12.</w:t>
                            </w:r>
                          </w:p>
                          <w:p w:rsidR="006572DC" w:rsidRPr="00E86E48" w:rsidRDefault="006572DC" w:rsidP="006572DC">
                            <w:pPr>
                              <w:tabs>
                                <w:tab w:val="left" w:pos="1418"/>
                              </w:tabs>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 xml:space="preserve">Tel: +36 1 234 5678, E-mail: </w:t>
                            </w:r>
                            <w:hyperlink r:id="rId12" w:history="1">
                              <w:r w:rsidRPr="00E86E48">
                                <w:rPr>
                                  <w:rStyle w:val="Hiperhivatkozs"/>
                                  <w:rFonts w:ascii="DIN 1451 HU Engschrift" w:hAnsi="DIN 1451 HU Engschrift"/>
                                  <w:color w:val="636A25"/>
                                  <w:sz w:val="32"/>
                                  <w:szCs w:val="32"/>
                                  <w14:textOutline w14:w="9525" w14:cap="rnd" w14:cmpd="sng" w14:algn="ctr">
                                    <w14:noFill/>
                                    <w14:prstDash w14:val="solid"/>
                                    <w14:bevel/>
                                  </w14:textOutline>
                                </w:rPr>
                                <w:t>info@peldamuzeum.hu</w:t>
                              </w:r>
                            </w:hyperlink>
                          </w:p>
                          <w:p w:rsidR="006572DC" w:rsidRPr="00E86E48" w:rsidRDefault="006572DC" w:rsidP="006572DC">
                            <w:pPr>
                              <w:spacing w:before="120"/>
                              <w:rPr>
                                <w:rFonts w:ascii="DIN 1451 HU Engschrift" w:hAnsi="DIN 1451 HU Engschrift"/>
                                <w:color w:val="636A25"/>
                                <w:sz w:val="32"/>
                                <w:szCs w:val="32"/>
                              </w:rPr>
                            </w:pPr>
                            <w:r w:rsidRPr="00E86E48">
                              <w:rPr>
                                <w:rFonts w:ascii="DIN 1451 HU Engschrift" w:hAnsi="DIN 1451 HU Engschrift" w:cs="Arial"/>
                                <w:color w:val="636A25"/>
                                <w:sz w:val="32"/>
                                <w:szCs w:val="32"/>
                              </w:rPr>
                              <w:t>Lorem ipsum dolor sit amet, consectetur adipisicing elit, sed do eiusmod tempor incididunt ut labore et dolore magna aliqua. Ut enim ad minim veniam, quis nostrud exercitation ullamco laboris nisi ut aliquip ex ea commodo consequat.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EE7C47" id="Szövegdoboz 14" o:spid="_x0000_s1030" type="#_x0000_t202" style="position:absolute;left:0;text-align:left;margin-left:149.8pt;margin-top:602.65pt;width:294.15pt;height:2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" filled="f" stroked="f" strokeweight=".5pt">
                <v:textbox>
                  <w:txbxContent>
                    <w:p w:rsidR="006572DC" w:rsidRPr="00E86E48" w:rsidRDefault="006572DC" w:rsidP="006572DC">
                      <w:pPr>
                        <w:spacing w:line="276" w:lineRule="auto"/>
                        <w:rPr>
                          <w:rFonts w:ascii="DIN 1451 HU Engschrift" w:hAnsi="DIN 1451 HU Engschrift"/>
                          <w:color w:val="636A25"/>
                          <w:sz w:val="44"/>
                          <w:szCs w:val="44"/>
                          <w14:textOutline w14:w="9525" w14:cap="rnd" w14:cmpd="sng" w14:algn="ctr">
                            <w14:noFill/>
                            <w14:prstDash w14:val="solid"/>
                            <w14:bevel/>
                          </w14:textOutline>
                        </w:rPr>
                      </w:pPr>
                      <w:r w:rsidRPr="00E86E48">
                        <w:rPr>
                          <w:rFonts w:ascii="DIN 1451 HU Engschrift" w:hAnsi="DIN 1451 HU Engschrift"/>
                          <w:color w:val="636A25"/>
                          <w:sz w:val="44"/>
                          <w:szCs w:val="44"/>
                          <w14:textOutline w14:w="9525" w14:cap="rnd" w14:cmpd="sng" w14:algn="ctr">
                            <w14:noFill/>
                            <w14:prstDash w14:val="solid"/>
                            <w14:bevel/>
                          </w14:textOutline>
                        </w:rPr>
                        <w:t>Program címe: Lorem ipsum sit doloret</w:t>
                      </w:r>
                    </w:p>
                    <w:p w:rsidR="00E86E48" w:rsidRPr="00E86E48" w:rsidRDefault="00E86E48" w:rsidP="00E86E48">
                      <w:pPr>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Időpont: 20</w:t>
                      </w:r>
                      <w:r>
                        <w:rPr>
                          <w:rFonts w:ascii="DIN 1451 HU Engschrift" w:hAnsi="DIN 1451 HU Engschrift"/>
                          <w:color w:val="636A25"/>
                          <w:sz w:val="32"/>
                          <w:szCs w:val="32"/>
                          <w14:textOutline w14:w="9525" w14:cap="rnd" w14:cmpd="sng" w14:algn="ctr">
                            <w14:noFill/>
                            <w14:prstDash w14:val="solid"/>
                            <w14:bevel/>
                          </w14:textOutline>
                        </w:rPr>
                        <w:t>20</w:t>
                      </w:r>
                      <w:r w:rsidRPr="00E86E48">
                        <w:rPr>
                          <w:rFonts w:ascii="DIN 1451 HU Engschrift" w:hAnsi="DIN 1451 HU Engschrift"/>
                          <w:color w:val="636A25"/>
                          <w:sz w:val="32"/>
                          <w:szCs w:val="32"/>
                          <w14:textOutline w14:w="9525" w14:cap="rnd" w14:cmpd="sng" w14:algn="ctr">
                            <w14:noFill/>
                            <w14:prstDash w14:val="solid"/>
                            <w14:bevel/>
                          </w14:textOutline>
                        </w:rPr>
                        <w:t xml:space="preserve">. szeptember </w:t>
                      </w:r>
                      <w:r>
                        <w:rPr>
                          <w:rFonts w:ascii="DIN 1451 HU Engschrift" w:hAnsi="DIN 1451 HU Engschrift"/>
                          <w:color w:val="636A25"/>
                          <w:sz w:val="32"/>
                          <w:szCs w:val="32"/>
                          <w14:textOutline w14:w="9525" w14:cap="rnd" w14:cmpd="sng" w14:algn="ctr">
                            <w14:noFill/>
                            <w14:prstDash w14:val="solid"/>
                            <w14:bevel/>
                          </w14:textOutline>
                        </w:rPr>
                        <w:t>xx</w:t>
                      </w:r>
                      <w:r w:rsidRPr="00E86E48">
                        <w:rPr>
                          <w:rFonts w:ascii="DIN 1451 HU Engschrift" w:hAnsi="DIN 1451 HU Engschrift"/>
                          <w:color w:val="636A25"/>
                          <w:sz w:val="32"/>
                          <w:szCs w:val="32"/>
                          <w14:textOutline w14:w="9525" w14:cap="rnd" w14:cmpd="sng" w14:algn="ctr">
                            <w14:noFill/>
                            <w14:prstDash w14:val="solid"/>
                            <w14:bevel/>
                          </w14:textOutline>
                        </w:rPr>
                        <w:t>.</w:t>
                      </w:r>
                    </w:p>
                    <w:p w:rsidR="006572DC" w:rsidRPr="00E86E48" w:rsidRDefault="006572DC" w:rsidP="006572DC">
                      <w:pPr>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Helyszín: Példa Múzeum, 1031 Szentendre, Vasút u. 12.</w:t>
                      </w:r>
                    </w:p>
                    <w:p w:rsidR="006572DC" w:rsidRPr="00E86E48" w:rsidRDefault="006572DC" w:rsidP="006572DC">
                      <w:pPr>
                        <w:tabs>
                          <w:tab w:val="left" w:pos="1418"/>
                        </w:tabs>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 xml:space="preserve">Tel: +36 1 234 5678, E-mail: </w:t>
                      </w:r>
                      <w:hyperlink r:id="rId13" w:history="1">
                        <w:r w:rsidRPr="00E86E48">
                          <w:rPr>
                            <w:rStyle w:val="Hiperhivatkozs"/>
                            <w:rFonts w:ascii="DIN 1451 HU Engschrift" w:hAnsi="DIN 1451 HU Engschrift"/>
                            <w:color w:val="636A25"/>
                            <w:sz w:val="32"/>
                            <w:szCs w:val="32"/>
                            <w14:textOutline w14:w="9525" w14:cap="rnd" w14:cmpd="sng" w14:algn="ctr">
                              <w14:noFill/>
                              <w14:prstDash w14:val="solid"/>
                              <w14:bevel/>
                            </w14:textOutline>
                          </w:rPr>
                          <w:t>info@peldamuzeum.hu</w:t>
                        </w:r>
                      </w:hyperlink>
                    </w:p>
                    <w:p w:rsidR="006572DC" w:rsidRPr="00E86E48" w:rsidRDefault="006572DC" w:rsidP="006572DC">
                      <w:pPr>
                        <w:spacing w:before="120"/>
                        <w:rPr>
                          <w:rFonts w:ascii="DIN 1451 HU Engschrift" w:hAnsi="DIN 1451 HU Engschrift"/>
                          <w:color w:val="636A25"/>
                          <w:sz w:val="32"/>
                          <w:szCs w:val="32"/>
                        </w:rPr>
                      </w:pPr>
                      <w:r w:rsidRPr="00E86E48">
                        <w:rPr>
                          <w:rFonts w:ascii="DIN 1451 HU Engschrift" w:hAnsi="DIN 1451 HU Engschrift" w:cs="Arial"/>
                          <w:color w:val="636A25"/>
                          <w:sz w:val="32"/>
                          <w:szCs w:val="32"/>
                        </w:rPr>
                        <w:t>Lorem ipsum dolor sit amet, consectetur adipisicing elit, sed do eiusmod tempor incididunt ut labore et dolore magna aliqua. Ut enim ad minim veniam, quis nostrud exercitation ullamco laboris nisi ut aliquip ex ea commodo consequat.</w:t>
                      </w:r>
                    </w:p>
                  </w:txbxContent>
                </v:textbox>
              </v:shape>
            </w:pict>
          </mc:Fallback>
        </mc:AlternateContent>
      </w:r>
      <w:r w:rsidR="00E86E48">
        <w:rPr>
          <w:noProof/>
        </w:rPr>
        <mc:AlternateContent>
          <mc:Choice Requires="wps">
            <w:drawing>
              <wp:anchor distT="0" distB="0" distL="114300" distR="114300" simplePos="0" relativeHeight="251659264" behindDoc="0" locked="0" layoutInCell="1" allowOverlap="1" wp14:anchorId="1BA5A650" wp14:editId="19189803">
                <wp:simplePos x="0" y="0"/>
                <wp:positionH relativeFrom="column">
                  <wp:posOffset>1903352</wp:posOffset>
                </wp:positionH>
                <wp:positionV relativeFrom="paragraph">
                  <wp:posOffset>4361156</wp:posOffset>
                </wp:positionV>
                <wp:extent cx="3735705" cy="2914650"/>
                <wp:effectExtent l="0" t="0" r="0" b="0"/>
                <wp:wrapNone/>
                <wp:docPr id="9" name="Szövegdoboz 9"/>
                <wp:cNvGraphicFramePr/>
                <a:graphic xmlns:a="http://schemas.openxmlformats.org/drawingml/2006/main">
                  <a:graphicData uri="http://schemas.microsoft.com/office/word/2010/wordprocessingShape">
                    <wps:wsp>
                      <wps:cNvSpPr txBox="1"/>
                      <wps:spPr>
                        <a:xfrm>
                          <a:off x="0" y="0"/>
                          <a:ext cx="3735705" cy="2914650"/>
                        </a:xfrm>
                        <a:prstGeom prst="rect">
                          <a:avLst/>
                        </a:prstGeom>
                        <a:noFill/>
                        <a:ln w="6350">
                          <a:noFill/>
                        </a:ln>
                      </wps:spPr>
                      <wps:txbx>
                        <w:txbxContent>
                          <w:p w:rsidR="00114CCB" w:rsidRPr="00E86E48" w:rsidRDefault="00F918F7" w:rsidP="00114CCB">
                            <w:pPr>
                              <w:spacing w:line="276" w:lineRule="auto"/>
                              <w:rPr>
                                <w:rFonts w:ascii="DIN 1451 HU Engschrift" w:hAnsi="DIN 1451 HU Engschrift"/>
                                <w:color w:val="636A25"/>
                                <w:sz w:val="44"/>
                                <w:szCs w:val="44"/>
                                <w14:textOutline w14:w="9525" w14:cap="rnd" w14:cmpd="sng" w14:algn="ctr">
                                  <w14:noFill/>
                                  <w14:prstDash w14:val="solid"/>
                                  <w14:bevel/>
                                </w14:textOutline>
                              </w:rPr>
                            </w:pPr>
                            <w:r w:rsidRPr="00E86E48">
                              <w:rPr>
                                <w:rFonts w:ascii="DIN 1451 HU Engschrift" w:hAnsi="DIN 1451 HU Engschrift"/>
                                <w:color w:val="636A25"/>
                                <w:sz w:val="44"/>
                                <w:szCs w:val="44"/>
                                <w14:textOutline w14:w="9525" w14:cap="rnd" w14:cmpd="sng" w14:algn="ctr">
                                  <w14:noFill/>
                                  <w14:prstDash w14:val="solid"/>
                                  <w14:bevel/>
                                </w14:textOutline>
                              </w:rPr>
                              <w:t xml:space="preserve">Program </w:t>
                            </w:r>
                            <w:r w:rsidR="00114CCB" w:rsidRPr="00E86E48">
                              <w:rPr>
                                <w:rFonts w:ascii="DIN 1451 HU Engschrift" w:hAnsi="DIN 1451 HU Engschrift"/>
                                <w:color w:val="636A25"/>
                                <w:sz w:val="44"/>
                                <w:szCs w:val="44"/>
                                <w14:textOutline w14:w="9525" w14:cap="rnd" w14:cmpd="sng" w14:algn="ctr">
                                  <w14:noFill/>
                                  <w14:prstDash w14:val="solid"/>
                                  <w14:bevel/>
                                </w14:textOutline>
                              </w:rPr>
                              <w:t>címe: Lorem ipsum sit doloret</w:t>
                            </w:r>
                          </w:p>
                          <w:p w:rsidR="00E86E48" w:rsidRPr="00E86E48" w:rsidRDefault="00E86E48" w:rsidP="00E86E48">
                            <w:pPr>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Időpont: 20</w:t>
                            </w:r>
                            <w:r>
                              <w:rPr>
                                <w:rFonts w:ascii="DIN 1451 HU Engschrift" w:hAnsi="DIN 1451 HU Engschrift"/>
                                <w:color w:val="636A25"/>
                                <w:sz w:val="32"/>
                                <w:szCs w:val="32"/>
                                <w14:textOutline w14:w="9525" w14:cap="rnd" w14:cmpd="sng" w14:algn="ctr">
                                  <w14:noFill/>
                                  <w14:prstDash w14:val="solid"/>
                                  <w14:bevel/>
                                </w14:textOutline>
                              </w:rPr>
                              <w:t>20</w:t>
                            </w:r>
                            <w:r w:rsidRPr="00E86E48">
                              <w:rPr>
                                <w:rFonts w:ascii="DIN 1451 HU Engschrift" w:hAnsi="DIN 1451 HU Engschrift"/>
                                <w:color w:val="636A25"/>
                                <w:sz w:val="32"/>
                                <w:szCs w:val="32"/>
                                <w14:textOutline w14:w="9525" w14:cap="rnd" w14:cmpd="sng" w14:algn="ctr">
                                  <w14:noFill/>
                                  <w14:prstDash w14:val="solid"/>
                                  <w14:bevel/>
                                </w14:textOutline>
                              </w:rPr>
                              <w:t xml:space="preserve">. szeptember </w:t>
                            </w:r>
                            <w:r>
                              <w:rPr>
                                <w:rFonts w:ascii="DIN 1451 HU Engschrift" w:hAnsi="DIN 1451 HU Engschrift"/>
                                <w:color w:val="636A25"/>
                                <w:sz w:val="32"/>
                                <w:szCs w:val="32"/>
                                <w14:textOutline w14:w="9525" w14:cap="rnd" w14:cmpd="sng" w14:algn="ctr">
                                  <w14:noFill/>
                                  <w14:prstDash w14:val="solid"/>
                                  <w14:bevel/>
                                </w14:textOutline>
                              </w:rPr>
                              <w:t>xx</w:t>
                            </w:r>
                            <w:r w:rsidRPr="00E86E48">
                              <w:rPr>
                                <w:rFonts w:ascii="DIN 1451 HU Engschrift" w:hAnsi="DIN 1451 HU Engschrift"/>
                                <w:color w:val="636A25"/>
                                <w:sz w:val="32"/>
                                <w:szCs w:val="32"/>
                                <w14:textOutline w14:w="9525" w14:cap="rnd" w14:cmpd="sng" w14:algn="ctr">
                                  <w14:noFill/>
                                  <w14:prstDash w14:val="solid"/>
                                  <w14:bevel/>
                                </w14:textOutline>
                              </w:rPr>
                              <w:t>.</w:t>
                            </w:r>
                          </w:p>
                          <w:p w:rsidR="00F918F7" w:rsidRPr="00E86E48" w:rsidRDefault="00F918F7" w:rsidP="00114CCB">
                            <w:pPr>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Helyszín: Példa Múzeum</w:t>
                            </w:r>
                            <w:r w:rsidR="00114CCB" w:rsidRPr="00E86E48">
                              <w:rPr>
                                <w:rFonts w:ascii="DIN 1451 HU Engschrift" w:hAnsi="DIN 1451 HU Engschrift"/>
                                <w:color w:val="636A25"/>
                                <w:sz w:val="32"/>
                                <w:szCs w:val="32"/>
                                <w14:textOutline w14:w="9525" w14:cap="rnd" w14:cmpd="sng" w14:algn="ctr">
                                  <w14:noFill/>
                                  <w14:prstDash w14:val="solid"/>
                                  <w14:bevel/>
                                </w14:textOutline>
                              </w:rPr>
                              <w:t xml:space="preserve">, </w:t>
                            </w:r>
                            <w:r w:rsidRPr="00E86E48">
                              <w:rPr>
                                <w:rFonts w:ascii="DIN 1451 HU Engschrift" w:hAnsi="DIN 1451 HU Engschrift"/>
                                <w:color w:val="636A25"/>
                                <w:sz w:val="32"/>
                                <w:szCs w:val="32"/>
                                <w14:textOutline w14:w="9525" w14:cap="rnd" w14:cmpd="sng" w14:algn="ctr">
                                  <w14:noFill/>
                                  <w14:prstDash w14:val="solid"/>
                                  <w14:bevel/>
                                </w14:textOutline>
                              </w:rPr>
                              <w:t>1031 Szentendre, Vasút u. 12.</w:t>
                            </w:r>
                          </w:p>
                          <w:p w:rsidR="00F918F7" w:rsidRPr="00E86E48" w:rsidRDefault="00F918F7" w:rsidP="00114CCB">
                            <w:pPr>
                              <w:tabs>
                                <w:tab w:val="left" w:pos="1418"/>
                              </w:tabs>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Tel: +36 1</w:t>
                            </w:r>
                            <w:r w:rsidR="00810606" w:rsidRPr="00E86E48">
                              <w:rPr>
                                <w:rFonts w:ascii="DIN 1451 HU Engschrift" w:hAnsi="DIN 1451 HU Engschrift"/>
                                <w:color w:val="636A25"/>
                                <w:sz w:val="32"/>
                                <w:szCs w:val="32"/>
                                <w14:textOutline w14:w="9525" w14:cap="rnd" w14:cmpd="sng" w14:algn="ctr">
                                  <w14:noFill/>
                                  <w14:prstDash w14:val="solid"/>
                                  <w14:bevel/>
                                </w14:textOutline>
                              </w:rPr>
                              <w:t> </w:t>
                            </w:r>
                            <w:r w:rsidRPr="00E86E48">
                              <w:rPr>
                                <w:rFonts w:ascii="DIN 1451 HU Engschrift" w:hAnsi="DIN 1451 HU Engschrift"/>
                                <w:color w:val="636A25"/>
                                <w:sz w:val="32"/>
                                <w:szCs w:val="32"/>
                                <w14:textOutline w14:w="9525" w14:cap="rnd" w14:cmpd="sng" w14:algn="ctr">
                                  <w14:noFill/>
                                  <w14:prstDash w14:val="solid"/>
                                  <w14:bevel/>
                                </w14:textOutline>
                              </w:rPr>
                              <w:t>234</w:t>
                            </w:r>
                            <w:r w:rsidR="00810606" w:rsidRPr="00E86E48">
                              <w:rPr>
                                <w:rFonts w:ascii="DIN 1451 HU Engschrift" w:hAnsi="DIN 1451 HU Engschrift"/>
                                <w:color w:val="636A25"/>
                                <w:sz w:val="32"/>
                                <w:szCs w:val="32"/>
                                <w14:textOutline w14:w="9525" w14:cap="rnd" w14:cmpd="sng" w14:algn="ctr">
                                  <w14:noFill/>
                                  <w14:prstDash w14:val="solid"/>
                                  <w14:bevel/>
                                </w14:textOutline>
                              </w:rPr>
                              <w:t xml:space="preserve"> 5678</w:t>
                            </w:r>
                            <w:r w:rsidR="00114CCB" w:rsidRPr="00E86E48">
                              <w:rPr>
                                <w:rFonts w:ascii="DIN 1451 HU Engschrift" w:hAnsi="DIN 1451 HU Engschrift"/>
                                <w:color w:val="636A25"/>
                                <w:sz w:val="32"/>
                                <w:szCs w:val="32"/>
                                <w14:textOutline w14:w="9525" w14:cap="rnd" w14:cmpd="sng" w14:algn="ctr">
                                  <w14:noFill/>
                                  <w14:prstDash w14:val="solid"/>
                                  <w14:bevel/>
                                </w14:textOutline>
                              </w:rPr>
                              <w:t xml:space="preserve">, </w:t>
                            </w:r>
                            <w:r w:rsidR="00810606" w:rsidRPr="00E86E48">
                              <w:rPr>
                                <w:rFonts w:ascii="DIN 1451 HU Engschrift" w:hAnsi="DIN 1451 HU Engschrift"/>
                                <w:color w:val="636A25"/>
                                <w:sz w:val="32"/>
                                <w:szCs w:val="32"/>
                                <w14:textOutline w14:w="9525" w14:cap="rnd" w14:cmpd="sng" w14:algn="ctr">
                                  <w14:noFill/>
                                  <w14:prstDash w14:val="solid"/>
                                  <w14:bevel/>
                                </w14:textOutline>
                              </w:rPr>
                              <w:t xml:space="preserve">E-mail: </w:t>
                            </w:r>
                            <w:hyperlink r:id="rId14" w:history="1">
                              <w:r w:rsidR="006572DC" w:rsidRPr="00E86E48">
                                <w:rPr>
                                  <w:rStyle w:val="Hiperhivatkozs"/>
                                  <w:rFonts w:ascii="DIN 1451 HU Engschrift" w:hAnsi="DIN 1451 HU Engschrift"/>
                                  <w:color w:val="636A25"/>
                                  <w:sz w:val="32"/>
                                  <w:szCs w:val="32"/>
                                  <w14:textOutline w14:w="9525" w14:cap="rnd" w14:cmpd="sng" w14:algn="ctr">
                                    <w14:noFill/>
                                    <w14:prstDash w14:val="solid"/>
                                    <w14:bevel/>
                                  </w14:textOutline>
                                </w:rPr>
                                <w:t>info@peldamuzeum.hu</w:t>
                              </w:r>
                            </w:hyperlink>
                          </w:p>
                          <w:p w:rsidR="006572DC" w:rsidRPr="00E86E48" w:rsidRDefault="006572DC" w:rsidP="006572DC">
                            <w:pPr>
                              <w:spacing w:before="120"/>
                              <w:rPr>
                                <w:rFonts w:ascii="DIN 1451 HU Engschrift" w:hAnsi="DIN 1451 HU Engschrift"/>
                                <w:color w:val="636A25"/>
                                <w:sz w:val="32"/>
                                <w:szCs w:val="32"/>
                              </w:rPr>
                            </w:pPr>
                            <w:r w:rsidRPr="00E86E48">
                              <w:rPr>
                                <w:rFonts w:ascii="DIN 1451 HU Engschrift" w:hAnsi="DIN 1451 HU Engschrift" w:cs="Arial"/>
                                <w:color w:val="636A25"/>
                                <w:sz w:val="32"/>
                                <w:szCs w:val="32"/>
                              </w:rPr>
                              <w:t>Lorem ipsum dolor sit amet, consectetur adipisicing elit, sed do eiusmod tempor incididunt ut labore et dolore magna aliqua. Ut enim ad minim veniam, quis nostrud exercitation ullamco laboris nisi ut aliquip ex ea commodo consequat.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A5A650" id="Szövegdoboz 9" o:spid="_x0000_s1031" type="#_x0000_t202" style="position:absolute;left:0;text-align:left;margin-left:149.85pt;margin-top:343.4pt;width:294.15pt;height:2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" filled="f" stroked="f" strokeweight=".5pt">
                <v:textbox>
                  <w:txbxContent>
                    <w:p w:rsidR="00114CCB" w:rsidRPr="00E86E48" w:rsidRDefault="00F918F7" w:rsidP="00114CCB">
                      <w:pPr>
                        <w:spacing w:line="276" w:lineRule="auto"/>
                        <w:rPr>
                          <w:rFonts w:ascii="DIN 1451 HU Engschrift" w:hAnsi="DIN 1451 HU Engschrift"/>
                          <w:color w:val="636A25"/>
                          <w:sz w:val="44"/>
                          <w:szCs w:val="44"/>
                          <w14:textOutline w14:w="9525" w14:cap="rnd" w14:cmpd="sng" w14:algn="ctr">
                            <w14:noFill/>
                            <w14:prstDash w14:val="solid"/>
                            <w14:bevel/>
                          </w14:textOutline>
                        </w:rPr>
                      </w:pPr>
                      <w:r w:rsidRPr="00E86E48">
                        <w:rPr>
                          <w:rFonts w:ascii="DIN 1451 HU Engschrift" w:hAnsi="DIN 1451 HU Engschrift"/>
                          <w:color w:val="636A25"/>
                          <w:sz w:val="44"/>
                          <w:szCs w:val="44"/>
                          <w14:textOutline w14:w="9525" w14:cap="rnd" w14:cmpd="sng" w14:algn="ctr">
                            <w14:noFill/>
                            <w14:prstDash w14:val="solid"/>
                            <w14:bevel/>
                          </w14:textOutline>
                        </w:rPr>
                        <w:t xml:space="preserve">Program </w:t>
                      </w:r>
                      <w:r w:rsidR="00114CCB" w:rsidRPr="00E86E48">
                        <w:rPr>
                          <w:rFonts w:ascii="DIN 1451 HU Engschrift" w:hAnsi="DIN 1451 HU Engschrift"/>
                          <w:color w:val="636A25"/>
                          <w:sz w:val="44"/>
                          <w:szCs w:val="44"/>
                          <w14:textOutline w14:w="9525" w14:cap="rnd" w14:cmpd="sng" w14:algn="ctr">
                            <w14:noFill/>
                            <w14:prstDash w14:val="solid"/>
                            <w14:bevel/>
                          </w14:textOutline>
                        </w:rPr>
                        <w:t>címe: Lorem ipsum sit doloret</w:t>
                      </w:r>
                    </w:p>
                    <w:p w:rsidR="00E86E48" w:rsidRPr="00E86E48" w:rsidRDefault="00E86E48" w:rsidP="00E86E48">
                      <w:pPr>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Időpont: 20</w:t>
                      </w:r>
                      <w:r>
                        <w:rPr>
                          <w:rFonts w:ascii="DIN 1451 HU Engschrift" w:hAnsi="DIN 1451 HU Engschrift"/>
                          <w:color w:val="636A25"/>
                          <w:sz w:val="32"/>
                          <w:szCs w:val="32"/>
                          <w14:textOutline w14:w="9525" w14:cap="rnd" w14:cmpd="sng" w14:algn="ctr">
                            <w14:noFill/>
                            <w14:prstDash w14:val="solid"/>
                            <w14:bevel/>
                          </w14:textOutline>
                        </w:rPr>
                        <w:t>20</w:t>
                      </w:r>
                      <w:r w:rsidRPr="00E86E48">
                        <w:rPr>
                          <w:rFonts w:ascii="DIN 1451 HU Engschrift" w:hAnsi="DIN 1451 HU Engschrift"/>
                          <w:color w:val="636A25"/>
                          <w:sz w:val="32"/>
                          <w:szCs w:val="32"/>
                          <w14:textOutline w14:w="9525" w14:cap="rnd" w14:cmpd="sng" w14:algn="ctr">
                            <w14:noFill/>
                            <w14:prstDash w14:val="solid"/>
                            <w14:bevel/>
                          </w14:textOutline>
                        </w:rPr>
                        <w:t xml:space="preserve">. szeptember </w:t>
                      </w:r>
                      <w:r>
                        <w:rPr>
                          <w:rFonts w:ascii="DIN 1451 HU Engschrift" w:hAnsi="DIN 1451 HU Engschrift"/>
                          <w:color w:val="636A25"/>
                          <w:sz w:val="32"/>
                          <w:szCs w:val="32"/>
                          <w14:textOutline w14:w="9525" w14:cap="rnd" w14:cmpd="sng" w14:algn="ctr">
                            <w14:noFill/>
                            <w14:prstDash w14:val="solid"/>
                            <w14:bevel/>
                          </w14:textOutline>
                        </w:rPr>
                        <w:t>xx</w:t>
                      </w:r>
                      <w:r w:rsidRPr="00E86E48">
                        <w:rPr>
                          <w:rFonts w:ascii="DIN 1451 HU Engschrift" w:hAnsi="DIN 1451 HU Engschrift"/>
                          <w:color w:val="636A25"/>
                          <w:sz w:val="32"/>
                          <w:szCs w:val="32"/>
                          <w14:textOutline w14:w="9525" w14:cap="rnd" w14:cmpd="sng" w14:algn="ctr">
                            <w14:noFill/>
                            <w14:prstDash w14:val="solid"/>
                            <w14:bevel/>
                          </w14:textOutline>
                        </w:rPr>
                        <w:t>.</w:t>
                      </w:r>
                    </w:p>
                    <w:p w:rsidR="00F918F7" w:rsidRPr="00E86E48" w:rsidRDefault="00F918F7" w:rsidP="00114CCB">
                      <w:pPr>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Helyszín: Példa Múzeum</w:t>
                      </w:r>
                      <w:r w:rsidR="00114CCB" w:rsidRPr="00E86E48">
                        <w:rPr>
                          <w:rFonts w:ascii="DIN 1451 HU Engschrift" w:hAnsi="DIN 1451 HU Engschrift"/>
                          <w:color w:val="636A25"/>
                          <w:sz w:val="32"/>
                          <w:szCs w:val="32"/>
                          <w14:textOutline w14:w="9525" w14:cap="rnd" w14:cmpd="sng" w14:algn="ctr">
                            <w14:noFill/>
                            <w14:prstDash w14:val="solid"/>
                            <w14:bevel/>
                          </w14:textOutline>
                        </w:rPr>
                        <w:t xml:space="preserve">, </w:t>
                      </w:r>
                      <w:r w:rsidRPr="00E86E48">
                        <w:rPr>
                          <w:rFonts w:ascii="DIN 1451 HU Engschrift" w:hAnsi="DIN 1451 HU Engschrift"/>
                          <w:color w:val="636A25"/>
                          <w:sz w:val="32"/>
                          <w:szCs w:val="32"/>
                          <w14:textOutline w14:w="9525" w14:cap="rnd" w14:cmpd="sng" w14:algn="ctr">
                            <w14:noFill/>
                            <w14:prstDash w14:val="solid"/>
                            <w14:bevel/>
                          </w14:textOutline>
                        </w:rPr>
                        <w:t>1031 Szentendre, Vasút u. 12.</w:t>
                      </w:r>
                    </w:p>
                    <w:p w:rsidR="00F918F7" w:rsidRPr="00E86E48" w:rsidRDefault="00F918F7" w:rsidP="00114CCB">
                      <w:pPr>
                        <w:tabs>
                          <w:tab w:val="left" w:pos="1418"/>
                        </w:tabs>
                        <w:rPr>
                          <w:rFonts w:ascii="DIN 1451 HU Engschrift" w:hAnsi="DIN 1451 HU Engschrift"/>
                          <w:color w:val="636A25"/>
                          <w:sz w:val="32"/>
                          <w:szCs w:val="32"/>
                          <w14:textOutline w14:w="9525" w14:cap="rnd" w14:cmpd="sng" w14:algn="ctr">
                            <w14:noFill/>
                            <w14:prstDash w14:val="solid"/>
                            <w14:bevel/>
                          </w14:textOutline>
                        </w:rPr>
                      </w:pPr>
                      <w:r w:rsidRPr="00E86E48">
                        <w:rPr>
                          <w:rFonts w:ascii="DIN 1451 HU Engschrift" w:hAnsi="DIN 1451 HU Engschrift"/>
                          <w:color w:val="636A25"/>
                          <w:sz w:val="32"/>
                          <w:szCs w:val="32"/>
                          <w14:textOutline w14:w="9525" w14:cap="rnd" w14:cmpd="sng" w14:algn="ctr">
                            <w14:noFill/>
                            <w14:prstDash w14:val="solid"/>
                            <w14:bevel/>
                          </w14:textOutline>
                        </w:rPr>
                        <w:t>Tel: +36 1</w:t>
                      </w:r>
                      <w:r w:rsidR="00810606" w:rsidRPr="00E86E48">
                        <w:rPr>
                          <w:rFonts w:ascii="DIN 1451 HU Engschrift" w:hAnsi="DIN 1451 HU Engschrift"/>
                          <w:color w:val="636A25"/>
                          <w:sz w:val="32"/>
                          <w:szCs w:val="32"/>
                          <w14:textOutline w14:w="9525" w14:cap="rnd" w14:cmpd="sng" w14:algn="ctr">
                            <w14:noFill/>
                            <w14:prstDash w14:val="solid"/>
                            <w14:bevel/>
                          </w14:textOutline>
                        </w:rPr>
                        <w:t> </w:t>
                      </w:r>
                      <w:r w:rsidRPr="00E86E48">
                        <w:rPr>
                          <w:rFonts w:ascii="DIN 1451 HU Engschrift" w:hAnsi="DIN 1451 HU Engschrift"/>
                          <w:color w:val="636A25"/>
                          <w:sz w:val="32"/>
                          <w:szCs w:val="32"/>
                          <w14:textOutline w14:w="9525" w14:cap="rnd" w14:cmpd="sng" w14:algn="ctr">
                            <w14:noFill/>
                            <w14:prstDash w14:val="solid"/>
                            <w14:bevel/>
                          </w14:textOutline>
                        </w:rPr>
                        <w:t>234</w:t>
                      </w:r>
                      <w:r w:rsidR="00810606" w:rsidRPr="00E86E48">
                        <w:rPr>
                          <w:rFonts w:ascii="DIN 1451 HU Engschrift" w:hAnsi="DIN 1451 HU Engschrift"/>
                          <w:color w:val="636A25"/>
                          <w:sz w:val="32"/>
                          <w:szCs w:val="32"/>
                          <w14:textOutline w14:w="9525" w14:cap="rnd" w14:cmpd="sng" w14:algn="ctr">
                            <w14:noFill/>
                            <w14:prstDash w14:val="solid"/>
                            <w14:bevel/>
                          </w14:textOutline>
                        </w:rPr>
                        <w:t xml:space="preserve"> 5678</w:t>
                      </w:r>
                      <w:r w:rsidR="00114CCB" w:rsidRPr="00E86E48">
                        <w:rPr>
                          <w:rFonts w:ascii="DIN 1451 HU Engschrift" w:hAnsi="DIN 1451 HU Engschrift"/>
                          <w:color w:val="636A25"/>
                          <w:sz w:val="32"/>
                          <w:szCs w:val="32"/>
                          <w14:textOutline w14:w="9525" w14:cap="rnd" w14:cmpd="sng" w14:algn="ctr">
                            <w14:noFill/>
                            <w14:prstDash w14:val="solid"/>
                            <w14:bevel/>
                          </w14:textOutline>
                        </w:rPr>
                        <w:t xml:space="preserve">, </w:t>
                      </w:r>
                      <w:r w:rsidR="00810606" w:rsidRPr="00E86E48">
                        <w:rPr>
                          <w:rFonts w:ascii="DIN 1451 HU Engschrift" w:hAnsi="DIN 1451 HU Engschrift"/>
                          <w:color w:val="636A25"/>
                          <w:sz w:val="32"/>
                          <w:szCs w:val="32"/>
                          <w14:textOutline w14:w="9525" w14:cap="rnd" w14:cmpd="sng" w14:algn="ctr">
                            <w14:noFill/>
                            <w14:prstDash w14:val="solid"/>
                            <w14:bevel/>
                          </w14:textOutline>
                        </w:rPr>
                        <w:t xml:space="preserve">E-mail: </w:t>
                      </w:r>
                      <w:hyperlink r:id="rId15" w:history="1">
                        <w:r w:rsidR="006572DC" w:rsidRPr="00E86E48">
                          <w:rPr>
                            <w:rStyle w:val="Hiperhivatkozs"/>
                            <w:rFonts w:ascii="DIN 1451 HU Engschrift" w:hAnsi="DIN 1451 HU Engschrift"/>
                            <w:color w:val="636A25"/>
                            <w:sz w:val="32"/>
                            <w:szCs w:val="32"/>
                            <w14:textOutline w14:w="9525" w14:cap="rnd" w14:cmpd="sng" w14:algn="ctr">
                              <w14:noFill/>
                              <w14:prstDash w14:val="solid"/>
                              <w14:bevel/>
                            </w14:textOutline>
                          </w:rPr>
                          <w:t>info@peldamuzeum.hu</w:t>
                        </w:r>
                      </w:hyperlink>
                    </w:p>
                    <w:p w:rsidR="006572DC" w:rsidRPr="00E86E48" w:rsidRDefault="006572DC" w:rsidP="006572DC">
                      <w:pPr>
                        <w:spacing w:before="120"/>
                        <w:rPr>
                          <w:rFonts w:ascii="DIN 1451 HU Engschrift" w:hAnsi="DIN 1451 HU Engschrift"/>
                          <w:color w:val="636A25"/>
                          <w:sz w:val="32"/>
                          <w:szCs w:val="32"/>
                        </w:rPr>
                      </w:pPr>
                      <w:r w:rsidRPr="00E86E48">
                        <w:rPr>
                          <w:rFonts w:ascii="DIN 1451 HU Engschrift" w:hAnsi="DIN 1451 HU Engschrift" w:cs="Arial"/>
                          <w:color w:val="636A25"/>
                          <w:sz w:val="32"/>
                          <w:szCs w:val="32"/>
                        </w:rPr>
                        <w:t>Lorem ipsum dolor sit amet, consectetur adipisicing elit, sed do eiusmod tempor incididunt ut labore et dolore magna aliqua. Ut enim ad minim veniam, quis nostrud exercitation ullamco laboris nisi ut aliquip ex ea commodo consequat.</w:t>
                      </w:r>
                    </w:p>
                  </w:txbxContent>
                </v:textbox>
              </v:shape>
            </w:pict>
          </mc:Fallback>
        </mc:AlternateContent>
      </w:r>
      <w:r w:rsidR="003B1887">
        <w:t xml:space="preserve"> </w:t>
      </w:r>
      <w:r w:rsidR="00F8377B">
        <w:t xml:space="preserve">  </w:t>
      </w:r>
    </w:p>
    <w:sectPr w:rsidR="006F3045" w:rsidRPr="00776A88" w:rsidSect="00AE0D0F">
      <w:headerReference w:type="default" r:id="rId16"/>
      <w:pgSz w:w="16820" w:h="2380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15D" w:rsidRDefault="0064415D" w:rsidP="00F8377B">
      <w:r>
        <w:separator/>
      </w:r>
    </w:p>
  </w:endnote>
  <w:endnote w:type="continuationSeparator" w:id="0">
    <w:p w:rsidR="0064415D" w:rsidRDefault="0064415D" w:rsidP="00F8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DIN 1451 HU Engschrift">
    <w:altName w:val="Arial Nova Cond"/>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5D" w:rsidRDefault="0064415D" w:rsidP="00F8377B">
      <w:r>
        <w:separator/>
      </w:r>
    </w:p>
  </w:footnote>
  <w:footnote w:type="continuationSeparator" w:id="0">
    <w:p w:rsidR="0064415D" w:rsidRDefault="0064415D" w:rsidP="00F837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77B" w:rsidRPr="00114CCB" w:rsidRDefault="00E86E48" w:rsidP="00114CCB">
    <w:pPr>
      <w:pStyle w:val="lfej"/>
    </w:pPr>
    <w:r>
      <w:rPr>
        <w:noProof/>
        <w:lang w:val="hu-HU" w:eastAsia="hu-HU"/>
      </w:rPr>
      <w:drawing>
        <wp:anchor distT="0" distB="0" distL="114300" distR="114300" simplePos="0" relativeHeight="251658240" behindDoc="1" locked="0" layoutInCell="1" allowOverlap="1">
          <wp:simplePos x="0" y="0"/>
          <wp:positionH relativeFrom="page">
            <wp:align>left</wp:align>
          </wp:positionH>
          <wp:positionV relativeFrom="page">
            <wp:align>top</wp:align>
          </wp:positionV>
          <wp:extent cx="10659600" cy="15062400"/>
          <wp:effectExtent l="0" t="0" r="0" b="0"/>
          <wp:wrapNone/>
          <wp:docPr id="2" name="Kép 2" descr="A képen képernyőkép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képernyőkép látható&#10;&#10;Automatikusan generált leírás"/>
                  <pic:cNvPicPr/>
                </pic:nvPicPr>
                <pic:blipFill>
                  <a:blip r:embed="rId1">
                    <a:extLst>
                      <a:ext uri="{28A0092B-C50C-407E-A947-70E740481C1C}">
                        <a14:useLocalDpi xmlns:a14="http://schemas.microsoft.com/office/drawing/2010/main" val="0"/>
                      </a:ext>
                    </a:extLst>
                  </a:blip>
                  <a:stretch>
                    <a:fillRect/>
                  </a:stretch>
                </pic:blipFill>
                <pic:spPr>
                  <a:xfrm>
                    <a:off x="0" y="0"/>
                    <a:ext cx="10659600" cy="150624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B9"/>
    <w:rsid w:val="000322AC"/>
    <w:rsid w:val="00114CCB"/>
    <w:rsid w:val="001237E5"/>
    <w:rsid w:val="0017018C"/>
    <w:rsid w:val="001A7537"/>
    <w:rsid w:val="002C42B9"/>
    <w:rsid w:val="00337B9B"/>
    <w:rsid w:val="0035526F"/>
    <w:rsid w:val="00363EC4"/>
    <w:rsid w:val="003B075C"/>
    <w:rsid w:val="003B1887"/>
    <w:rsid w:val="003D5B9E"/>
    <w:rsid w:val="00476DE5"/>
    <w:rsid w:val="004826BF"/>
    <w:rsid w:val="004E2E16"/>
    <w:rsid w:val="005D4559"/>
    <w:rsid w:val="0064415D"/>
    <w:rsid w:val="006527C3"/>
    <w:rsid w:val="006572DC"/>
    <w:rsid w:val="00673CC8"/>
    <w:rsid w:val="006A7781"/>
    <w:rsid w:val="00720BBF"/>
    <w:rsid w:val="007339D7"/>
    <w:rsid w:val="00776A88"/>
    <w:rsid w:val="00810606"/>
    <w:rsid w:val="00817EF2"/>
    <w:rsid w:val="00883AD7"/>
    <w:rsid w:val="008A3836"/>
    <w:rsid w:val="008F1928"/>
    <w:rsid w:val="009046F3"/>
    <w:rsid w:val="00932AAA"/>
    <w:rsid w:val="009E2546"/>
    <w:rsid w:val="00A15F9E"/>
    <w:rsid w:val="00A45DFA"/>
    <w:rsid w:val="00AE0D0F"/>
    <w:rsid w:val="00AF0FAC"/>
    <w:rsid w:val="00B70BBF"/>
    <w:rsid w:val="00BD0FFB"/>
    <w:rsid w:val="00BE7247"/>
    <w:rsid w:val="00C445BB"/>
    <w:rsid w:val="00C71D11"/>
    <w:rsid w:val="00D2073F"/>
    <w:rsid w:val="00D573F7"/>
    <w:rsid w:val="00DF0D8D"/>
    <w:rsid w:val="00E86E48"/>
    <w:rsid w:val="00F8377B"/>
    <w:rsid w:val="00F918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2767"/>
  <w15:chartTrackingRefBased/>
  <w15:docId w15:val="{F2E83954-DAA2-4E8B-A093-5B212EBA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572DC"/>
    <w:rPr>
      <w:rFonts w:ascii="Times New Roman" w:eastAsia="Times New Roman" w:hAnsi="Times New Roman" w:cs="Times New Roman"/>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8377B"/>
    <w:pPr>
      <w:tabs>
        <w:tab w:val="center" w:pos="4513"/>
        <w:tab w:val="right" w:pos="9026"/>
      </w:tabs>
    </w:pPr>
    <w:rPr>
      <w:rFonts w:asciiTheme="minorHAnsi" w:eastAsiaTheme="minorEastAsia" w:hAnsiTheme="minorHAnsi" w:cstheme="minorBidi"/>
      <w:lang w:val="en-US" w:eastAsia="en-US"/>
    </w:rPr>
  </w:style>
  <w:style w:type="character" w:customStyle="1" w:styleId="lfejChar">
    <w:name w:val="Élőfej Char"/>
    <w:basedOn w:val="Bekezdsalapbettpusa"/>
    <w:link w:val="lfej"/>
    <w:uiPriority w:val="99"/>
    <w:rsid w:val="00F8377B"/>
    <w:rPr>
      <w:rFonts w:eastAsiaTheme="minorEastAsia"/>
      <w:lang w:val="en-US"/>
    </w:rPr>
  </w:style>
  <w:style w:type="paragraph" w:styleId="llb">
    <w:name w:val="footer"/>
    <w:basedOn w:val="Norml"/>
    <w:link w:val="llbChar"/>
    <w:uiPriority w:val="99"/>
    <w:unhideWhenUsed/>
    <w:rsid w:val="00F8377B"/>
    <w:pPr>
      <w:tabs>
        <w:tab w:val="center" w:pos="4513"/>
        <w:tab w:val="right" w:pos="9026"/>
      </w:tabs>
    </w:pPr>
    <w:rPr>
      <w:rFonts w:asciiTheme="minorHAnsi" w:eastAsiaTheme="minorEastAsia" w:hAnsiTheme="minorHAnsi" w:cstheme="minorBidi"/>
      <w:lang w:val="en-US" w:eastAsia="en-US"/>
    </w:rPr>
  </w:style>
  <w:style w:type="character" w:customStyle="1" w:styleId="llbChar">
    <w:name w:val="Élőláb Char"/>
    <w:basedOn w:val="Bekezdsalapbettpusa"/>
    <w:link w:val="llb"/>
    <w:uiPriority w:val="99"/>
    <w:rsid w:val="00F8377B"/>
    <w:rPr>
      <w:rFonts w:eastAsiaTheme="minorEastAsia"/>
      <w:lang w:val="en-US"/>
    </w:rPr>
  </w:style>
  <w:style w:type="character" w:styleId="Hiperhivatkozs">
    <w:name w:val="Hyperlink"/>
    <w:basedOn w:val="Bekezdsalapbettpusa"/>
    <w:uiPriority w:val="99"/>
    <w:unhideWhenUsed/>
    <w:rsid w:val="006572DC"/>
    <w:rPr>
      <w:color w:val="0563C1" w:themeColor="hyperlink"/>
      <w:u w:val="single"/>
    </w:rPr>
  </w:style>
  <w:style w:type="character" w:customStyle="1" w:styleId="UnresolvedMention">
    <w:name w:val="Unresolved Mention"/>
    <w:basedOn w:val="Bekezdsalapbettpusa"/>
    <w:uiPriority w:val="99"/>
    <w:rsid w:val="006572DC"/>
    <w:rPr>
      <w:color w:val="605E5C"/>
      <w:shd w:val="clear" w:color="auto" w:fill="E1DFDD"/>
    </w:rPr>
  </w:style>
  <w:style w:type="character" w:customStyle="1" w:styleId="apple-converted-space">
    <w:name w:val="apple-converted-space"/>
    <w:basedOn w:val="Bekezdsalapbettpusa"/>
    <w:rsid w:val="00657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07127">
      <w:bodyDiv w:val="1"/>
      <w:marLeft w:val="0"/>
      <w:marRight w:val="0"/>
      <w:marTop w:val="0"/>
      <w:marBottom w:val="0"/>
      <w:divBdr>
        <w:top w:val="none" w:sz="0" w:space="0" w:color="auto"/>
        <w:left w:val="none" w:sz="0" w:space="0" w:color="auto"/>
        <w:bottom w:val="none" w:sz="0" w:space="0" w:color="auto"/>
        <w:right w:val="none" w:sz="0" w:space="0" w:color="auto"/>
      </w:divBdr>
    </w:div>
    <w:div w:id="17166638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ldamuzeum.hu" TargetMode="External"/><Relationship Id="rId13" Type="http://schemas.openxmlformats.org/officeDocument/2006/relationships/hyperlink" Target="mailto:info@peldamuzeum.h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peldamuzeum.hu" TargetMode="External"/><Relationship Id="rId12" Type="http://schemas.openxmlformats.org/officeDocument/2006/relationships/hyperlink" Target="mailto:info@peldamuzeum.h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mailto:info@peldamuzeum.hu" TargetMode="External"/><Relationship Id="rId10" Type="http://schemas.openxmlformats.org/officeDocument/2006/relationships/hyperlink" Target="mailto:info@peldamuzeum.hu" TargetMode="External"/><Relationship Id="rId4" Type="http://schemas.openxmlformats.org/officeDocument/2006/relationships/webSettings" Target="webSettings.xml"/><Relationship Id="rId9" Type="http://schemas.openxmlformats.org/officeDocument/2006/relationships/hyperlink" Target="mailto:info@peldamuzeum.hu" TargetMode="External"/><Relationship Id="rId14" Type="http://schemas.openxmlformats.org/officeDocument/2006/relationships/hyperlink" Target="mailto:info@peldamuzeum.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dolf.eszter\Downloads\A3_plakat_sablon_2020_programok%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D5575A9-7321-4974-9260-8CF95101F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A3_plakat_sablon_2020_programok (1)</Template>
  <TotalTime>0</TotalTime>
  <Pages>1</Pages>
  <Words>1</Words>
  <Characters>10</Characters>
  <Application>Microsoft Office Word</Application>
  <DocSecurity>0</DocSecurity>
  <Lines>1</Lines>
  <Paragraphs>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Eszter</dc:creator>
  <cp:keywords/>
  <dc:description/>
  <cp:lastModifiedBy>Rudolf Eszter</cp:lastModifiedBy>
  <cp:revision>1</cp:revision>
  <dcterms:created xsi:type="dcterms:W3CDTF">2020-09-18T10:05:00Z</dcterms:created>
  <dcterms:modified xsi:type="dcterms:W3CDTF">2020-09-18T10:05:00Z</dcterms:modified>
  <cp:category/>
</cp:coreProperties>
</file>